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DED8" w14:textId="4267017E" w:rsidR="001D0D77" w:rsidRPr="00A86081" w:rsidRDefault="00DE08E6" w:rsidP="00A57A62">
      <w:pPr>
        <w:pStyle w:val="Heading1"/>
        <w:rPr>
          <w:rFonts w:asciiTheme="majorHAnsi" w:eastAsia="Epilogue" w:hAnsiTheme="majorHAnsi"/>
        </w:rPr>
      </w:pPr>
      <w:r w:rsidRPr="00A86081">
        <w:rPr>
          <w:rFonts w:asciiTheme="majorHAnsi" w:eastAsia="Epilogue" w:hAnsiTheme="majorHAnsi"/>
        </w:rPr>
        <w:t>Žiadosť o preplatenie nákladov za cestu verejnou dopravou</w:t>
      </w:r>
    </w:p>
    <w:p w14:paraId="33D920D0" w14:textId="77777777" w:rsidR="001E15FB" w:rsidRDefault="001E15FB" w:rsidP="00A57A62"/>
    <w:p w14:paraId="4E64EBD3" w14:textId="3AF662E5" w:rsidR="002D26AA" w:rsidRDefault="001A5C9C" w:rsidP="00A57A62">
      <w:r w:rsidRPr="001A5C9C">
        <w:t xml:space="preserve">Doručte do kancelárie SDA do 30 kalendárnych dní od skončenia podujatia spolu s </w:t>
      </w:r>
      <w:r w:rsidRPr="001A5C9C">
        <w:rPr>
          <w:b/>
          <w:bCs/>
        </w:rPr>
        <w:t>originálmi cestovných lístkov</w:t>
      </w:r>
      <w:r w:rsidRPr="001A5C9C">
        <w:t>, ktoré nemusíte lepiť, pripínať ani špeciálne označovať.</w:t>
      </w:r>
    </w:p>
    <w:p w14:paraId="2AD4ACAB" w14:textId="77777777" w:rsidR="00DD4372" w:rsidRDefault="00DD4372" w:rsidP="003B4201">
      <w:pPr>
        <w:rPr>
          <w:b/>
          <w:bCs/>
        </w:rPr>
      </w:pPr>
    </w:p>
    <w:tbl>
      <w:tblPr>
        <w:tblStyle w:val="TableGrid"/>
        <w:tblW w:w="10071" w:type="dxa"/>
        <w:jc w:val="center"/>
        <w:tblBorders>
          <w:top w:val="single" w:sz="4" w:space="0" w:color="21D46E" w:themeColor="background1"/>
          <w:left w:val="single" w:sz="4" w:space="0" w:color="21D46E" w:themeColor="background1"/>
          <w:bottom w:val="single" w:sz="4" w:space="0" w:color="21D46E" w:themeColor="background1"/>
          <w:right w:val="single" w:sz="4" w:space="0" w:color="21D46E" w:themeColor="background1"/>
          <w:insideH w:val="single" w:sz="4" w:space="0" w:color="21D46E" w:themeColor="background1"/>
          <w:insideV w:val="single" w:sz="4" w:space="0" w:color="21D46E" w:themeColor="background1"/>
        </w:tblBorders>
        <w:tblLook w:val="04A0" w:firstRow="1" w:lastRow="0" w:firstColumn="1" w:lastColumn="0" w:noHBand="0" w:noVBand="1"/>
      </w:tblPr>
      <w:tblGrid>
        <w:gridCol w:w="2830"/>
        <w:gridCol w:w="7241"/>
      </w:tblGrid>
      <w:tr w:rsidR="00260A4B" w:rsidRPr="00DD4372" w14:paraId="63C7C09C" w14:textId="77777777" w:rsidTr="002E6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  <w:jc w:val="center"/>
        </w:trPr>
        <w:tc>
          <w:tcPr>
            <w:tcW w:w="2830" w:type="dxa"/>
            <w:shd w:val="clear" w:color="auto" w:fill="auto"/>
            <w:vAlign w:val="top"/>
          </w:tcPr>
          <w:p w14:paraId="2210BE78" w14:textId="77777777" w:rsidR="00DD4372" w:rsidRPr="00DD4372" w:rsidRDefault="00DD4372" w:rsidP="00C855D5">
            <w:pPr>
              <w:rPr>
                <w:rFonts w:eastAsia="Epilogue" w:cs="Arial"/>
                <w:b/>
                <w:bCs/>
                <w:sz w:val="24"/>
                <w:szCs w:val="28"/>
              </w:rPr>
            </w:pPr>
            <w:r w:rsidRPr="00DD4372">
              <w:rPr>
                <w:rFonts w:eastAsia="Epilogue" w:cs="Arial"/>
                <w:b/>
                <w:bCs/>
                <w:sz w:val="24"/>
                <w:szCs w:val="28"/>
              </w:rPr>
              <w:t xml:space="preserve">Meno a </w:t>
            </w:r>
            <w:proofErr w:type="spellStart"/>
            <w:r w:rsidRPr="00DD4372">
              <w:rPr>
                <w:rFonts w:eastAsia="Epilogue" w:cs="Arial"/>
                <w:b/>
                <w:bCs/>
                <w:sz w:val="24"/>
                <w:szCs w:val="28"/>
              </w:rPr>
              <w:t>priezvisko</w:t>
            </w:r>
            <w:proofErr w:type="spellEnd"/>
            <w:r w:rsidRPr="00DD4372">
              <w:rPr>
                <w:rFonts w:eastAsia="Epilogue" w:cs="Arial"/>
                <w:b/>
                <w:bCs/>
                <w:sz w:val="24"/>
                <w:szCs w:val="28"/>
              </w:rPr>
              <w:t>:</w:t>
            </w:r>
          </w:p>
        </w:tc>
        <w:tc>
          <w:tcPr>
            <w:tcW w:w="7241" w:type="dxa"/>
            <w:shd w:val="clear" w:color="auto" w:fill="auto"/>
          </w:tcPr>
          <w:p w14:paraId="7767CA45" w14:textId="77777777" w:rsidR="00DD4372" w:rsidRPr="00DD4372" w:rsidRDefault="00DD4372" w:rsidP="00C855D5">
            <w:pPr>
              <w:rPr>
                <w:rFonts w:eastAsia="Epilogue" w:cs="Lucida Grande CE"/>
                <w:b/>
                <w:bCs/>
                <w:sz w:val="24"/>
                <w:szCs w:val="26"/>
              </w:rPr>
            </w:pPr>
          </w:p>
        </w:tc>
      </w:tr>
      <w:tr w:rsidR="00260A4B" w:rsidRPr="00DD4372" w14:paraId="732DDFB5" w14:textId="77777777" w:rsidTr="002E6485">
        <w:trPr>
          <w:trHeight w:val="357"/>
          <w:jc w:val="center"/>
        </w:trPr>
        <w:tc>
          <w:tcPr>
            <w:tcW w:w="2830" w:type="dxa"/>
            <w:shd w:val="clear" w:color="auto" w:fill="auto"/>
            <w:vAlign w:val="top"/>
          </w:tcPr>
          <w:p w14:paraId="01351125" w14:textId="77777777" w:rsidR="00DD4372" w:rsidRPr="00DD4372" w:rsidRDefault="00DD4372" w:rsidP="00C855D5">
            <w:pPr>
              <w:rPr>
                <w:rFonts w:eastAsia="Epilogue" w:cs="Arial"/>
                <w:b/>
                <w:bCs/>
                <w:sz w:val="24"/>
                <w:szCs w:val="28"/>
              </w:rPr>
            </w:pPr>
            <w:proofErr w:type="spellStart"/>
            <w:r w:rsidRPr="00DD4372">
              <w:rPr>
                <w:rFonts w:eastAsia="Epilogue" w:cs="Arial"/>
                <w:b/>
                <w:bCs/>
                <w:sz w:val="24"/>
                <w:szCs w:val="28"/>
              </w:rPr>
              <w:t>Adresa</w:t>
            </w:r>
            <w:proofErr w:type="spellEnd"/>
            <w:r w:rsidRPr="00DD4372">
              <w:rPr>
                <w:rFonts w:eastAsia="Epilogue" w:cs="Arial"/>
                <w:b/>
                <w:bCs/>
                <w:sz w:val="24"/>
                <w:szCs w:val="28"/>
              </w:rPr>
              <w:t>:</w:t>
            </w:r>
            <w:r w:rsidRPr="00DD4372">
              <w:rPr>
                <w:rStyle w:val="FootnoteReference"/>
                <w:rFonts w:eastAsia="Epilogue" w:cs="Arial"/>
                <w:b/>
                <w:bCs/>
                <w:color w:val="auto"/>
                <w:sz w:val="24"/>
                <w:szCs w:val="28"/>
              </w:rPr>
              <w:footnoteReference w:id="1"/>
            </w:r>
          </w:p>
        </w:tc>
        <w:tc>
          <w:tcPr>
            <w:tcW w:w="7241" w:type="dxa"/>
            <w:shd w:val="clear" w:color="auto" w:fill="auto"/>
          </w:tcPr>
          <w:p w14:paraId="6BDF5E34" w14:textId="77777777" w:rsidR="00DD4372" w:rsidRPr="00DD4372" w:rsidRDefault="00DD4372" w:rsidP="00C855D5">
            <w:pPr>
              <w:rPr>
                <w:rFonts w:eastAsia="Epilogue" w:cs="Lucida Grande CE"/>
                <w:b/>
                <w:bCs/>
                <w:sz w:val="24"/>
                <w:szCs w:val="26"/>
              </w:rPr>
            </w:pPr>
          </w:p>
        </w:tc>
      </w:tr>
      <w:tr w:rsidR="00260A4B" w:rsidRPr="00DD4372" w14:paraId="18B1FEF4" w14:textId="77777777" w:rsidTr="002E6485">
        <w:trPr>
          <w:trHeight w:val="357"/>
          <w:jc w:val="center"/>
        </w:trPr>
        <w:tc>
          <w:tcPr>
            <w:tcW w:w="2830" w:type="dxa"/>
            <w:shd w:val="clear" w:color="auto" w:fill="auto"/>
            <w:vAlign w:val="top"/>
          </w:tcPr>
          <w:p w14:paraId="41EC2102" w14:textId="77777777" w:rsidR="00DD4372" w:rsidRPr="00DD4372" w:rsidRDefault="00DD4372" w:rsidP="00C855D5">
            <w:pPr>
              <w:rPr>
                <w:rFonts w:eastAsia="Epilogue" w:cs="Lucida Grande CE"/>
                <w:b/>
                <w:bCs/>
                <w:sz w:val="24"/>
                <w:szCs w:val="26"/>
              </w:rPr>
            </w:pPr>
            <w:proofErr w:type="spellStart"/>
            <w:r w:rsidRPr="00DD4372">
              <w:rPr>
                <w:rFonts w:eastAsia="Epilogue" w:cs="Lucida Grande CE"/>
                <w:b/>
                <w:bCs/>
                <w:sz w:val="24"/>
                <w:szCs w:val="26"/>
              </w:rPr>
              <w:t>Názov</w:t>
            </w:r>
            <w:proofErr w:type="spellEnd"/>
            <w:r w:rsidRPr="00DD4372">
              <w:rPr>
                <w:rFonts w:eastAsia="Epilogue" w:cs="Lucida Grande CE"/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DD4372">
              <w:rPr>
                <w:rFonts w:eastAsia="Epilogue" w:cs="Lucida Grande CE"/>
                <w:b/>
                <w:bCs/>
                <w:sz w:val="24"/>
                <w:szCs w:val="26"/>
              </w:rPr>
              <w:t>podujatia</w:t>
            </w:r>
            <w:proofErr w:type="spellEnd"/>
            <w:r w:rsidRPr="00DD4372">
              <w:rPr>
                <w:rFonts w:eastAsia="Epilogue" w:cs="Lucida Grande CE"/>
                <w:b/>
                <w:bCs/>
                <w:sz w:val="24"/>
                <w:szCs w:val="26"/>
              </w:rPr>
              <w:t>:</w:t>
            </w:r>
          </w:p>
        </w:tc>
        <w:tc>
          <w:tcPr>
            <w:tcW w:w="7241" w:type="dxa"/>
            <w:shd w:val="clear" w:color="auto" w:fill="auto"/>
          </w:tcPr>
          <w:p w14:paraId="1ABB261E" w14:textId="77777777" w:rsidR="00DD4372" w:rsidRPr="00DD4372" w:rsidRDefault="00DD4372" w:rsidP="00C855D5">
            <w:pPr>
              <w:spacing w:line="259" w:lineRule="auto"/>
              <w:rPr>
                <w:rFonts w:eastAsia="Epilogue" w:cs="Lucida Grande CE"/>
                <w:sz w:val="24"/>
                <w:szCs w:val="26"/>
              </w:rPr>
            </w:pPr>
          </w:p>
        </w:tc>
      </w:tr>
      <w:tr w:rsidR="00260A4B" w:rsidRPr="00DD4372" w14:paraId="726849C5" w14:textId="77777777" w:rsidTr="002E6485">
        <w:trPr>
          <w:trHeight w:val="357"/>
          <w:jc w:val="center"/>
        </w:trPr>
        <w:tc>
          <w:tcPr>
            <w:tcW w:w="2830" w:type="dxa"/>
            <w:shd w:val="clear" w:color="auto" w:fill="auto"/>
            <w:vAlign w:val="top"/>
          </w:tcPr>
          <w:p w14:paraId="7F8E9700" w14:textId="77777777" w:rsidR="00DD4372" w:rsidRPr="00DD4372" w:rsidRDefault="00DD4372" w:rsidP="00C855D5">
            <w:pPr>
              <w:rPr>
                <w:rFonts w:eastAsia="Epilogue" w:cs="Lucida Grande CE"/>
                <w:b/>
                <w:bCs/>
                <w:sz w:val="24"/>
                <w:szCs w:val="26"/>
              </w:rPr>
            </w:pPr>
            <w:proofErr w:type="spellStart"/>
            <w:r w:rsidRPr="00DD4372">
              <w:rPr>
                <w:rFonts w:eastAsia="Epilogue" w:cs="Lucida Grande CE"/>
                <w:b/>
                <w:bCs/>
                <w:sz w:val="24"/>
                <w:szCs w:val="26"/>
              </w:rPr>
              <w:t>Miesto</w:t>
            </w:r>
            <w:proofErr w:type="spellEnd"/>
            <w:r w:rsidRPr="00DD4372">
              <w:rPr>
                <w:rFonts w:eastAsia="Epilogue" w:cs="Lucida Grande CE"/>
                <w:b/>
                <w:bCs/>
                <w:sz w:val="24"/>
                <w:szCs w:val="26"/>
              </w:rPr>
              <w:t xml:space="preserve"> a </w:t>
            </w:r>
            <w:proofErr w:type="spellStart"/>
            <w:r w:rsidRPr="00DD4372">
              <w:rPr>
                <w:rFonts w:eastAsia="Epilogue" w:cs="Lucida Grande CE"/>
                <w:b/>
                <w:bCs/>
                <w:sz w:val="24"/>
                <w:szCs w:val="26"/>
              </w:rPr>
              <w:t>dátum</w:t>
            </w:r>
            <w:proofErr w:type="spellEnd"/>
            <w:r w:rsidRPr="00DD4372">
              <w:rPr>
                <w:rFonts w:eastAsia="Epilogue" w:cs="Lucida Grande CE"/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DD4372">
              <w:rPr>
                <w:rFonts w:eastAsia="Epilogue" w:cs="Lucida Grande CE"/>
                <w:b/>
                <w:bCs/>
                <w:sz w:val="24"/>
                <w:szCs w:val="26"/>
              </w:rPr>
              <w:t>podujatia</w:t>
            </w:r>
            <w:proofErr w:type="spellEnd"/>
            <w:r w:rsidRPr="00DD4372">
              <w:rPr>
                <w:rFonts w:eastAsia="Epilogue" w:cs="Lucida Grande CE"/>
                <w:b/>
                <w:bCs/>
                <w:sz w:val="24"/>
                <w:szCs w:val="26"/>
              </w:rPr>
              <w:t>:</w:t>
            </w:r>
          </w:p>
        </w:tc>
        <w:tc>
          <w:tcPr>
            <w:tcW w:w="7241" w:type="dxa"/>
            <w:shd w:val="clear" w:color="auto" w:fill="auto"/>
          </w:tcPr>
          <w:p w14:paraId="1C43DC54" w14:textId="77777777" w:rsidR="00DD4372" w:rsidRPr="00DD4372" w:rsidRDefault="00DD4372" w:rsidP="00C855D5">
            <w:pPr>
              <w:rPr>
                <w:rFonts w:eastAsia="Epilogue" w:cs="Lucida Grande CE"/>
                <w:sz w:val="24"/>
                <w:szCs w:val="26"/>
              </w:rPr>
            </w:pPr>
          </w:p>
        </w:tc>
      </w:tr>
      <w:tr w:rsidR="00260A4B" w:rsidRPr="00DD4372" w14:paraId="4B772ED5" w14:textId="77777777" w:rsidTr="002E6485">
        <w:trPr>
          <w:trHeight w:val="357"/>
          <w:jc w:val="center"/>
        </w:trPr>
        <w:tc>
          <w:tcPr>
            <w:tcW w:w="2830" w:type="dxa"/>
            <w:shd w:val="clear" w:color="auto" w:fill="auto"/>
          </w:tcPr>
          <w:p w14:paraId="25E300CE" w14:textId="77777777" w:rsidR="00DD4372" w:rsidRPr="00DD4372" w:rsidRDefault="00DD4372" w:rsidP="00C855D5">
            <w:pPr>
              <w:rPr>
                <w:rFonts w:eastAsia="Epilogue" w:cs="Lucida Grande CE"/>
                <w:b/>
                <w:bCs/>
                <w:sz w:val="24"/>
                <w:szCs w:val="26"/>
              </w:rPr>
            </w:pPr>
            <w:r w:rsidRPr="00DD4372">
              <w:rPr>
                <w:rFonts w:eastAsia="Epilogue" w:cs="Lucida Grande CE"/>
                <w:b/>
                <w:bCs/>
                <w:sz w:val="24"/>
                <w:szCs w:val="26"/>
              </w:rPr>
              <w:t xml:space="preserve">IBAN </w:t>
            </w:r>
            <w:proofErr w:type="spellStart"/>
            <w:r w:rsidRPr="00DD4372">
              <w:rPr>
                <w:rFonts w:eastAsia="Epilogue" w:cs="Lucida Grande CE"/>
                <w:b/>
                <w:bCs/>
                <w:sz w:val="24"/>
                <w:szCs w:val="26"/>
              </w:rPr>
              <w:t>účtu</w:t>
            </w:r>
            <w:proofErr w:type="spellEnd"/>
            <w:r w:rsidRPr="00DD4372">
              <w:rPr>
                <w:rFonts w:eastAsia="Epilogue" w:cs="Lucida Grande CE"/>
                <w:b/>
                <w:bCs/>
                <w:sz w:val="24"/>
                <w:szCs w:val="26"/>
              </w:rPr>
              <w:t>:</w:t>
            </w:r>
          </w:p>
        </w:tc>
        <w:tc>
          <w:tcPr>
            <w:tcW w:w="7241" w:type="dxa"/>
            <w:shd w:val="clear" w:color="auto" w:fill="auto"/>
          </w:tcPr>
          <w:p w14:paraId="10A2AA97" w14:textId="77777777" w:rsidR="00DD4372" w:rsidRPr="00DD4372" w:rsidRDefault="00DD4372" w:rsidP="00C855D5">
            <w:pPr>
              <w:rPr>
                <w:rFonts w:eastAsia="Epilogue" w:cs="Lucida Grande CE"/>
                <w:sz w:val="24"/>
                <w:szCs w:val="26"/>
              </w:rPr>
            </w:pPr>
          </w:p>
        </w:tc>
      </w:tr>
      <w:tr w:rsidR="00260A4B" w:rsidRPr="00DD4372" w14:paraId="737C8590" w14:textId="77777777" w:rsidTr="002E6485">
        <w:trPr>
          <w:trHeight w:val="357"/>
          <w:jc w:val="center"/>
        </w:trPr>
        <w:tc>
          <w:tcPr>
            <w:tcW w:w="2830" w:type="dxa"/>
            <w:shd w:val="clear" w:color="auto" w:fill="auto"/>
          </w:tcPr>
          <w:p w14:paraId="364C8243" w14:textId="77777777" w:rsidR="00DD4372" w:rsidRPr="00DD4372" w:rsidRDefault="00DD4372" w:rsidP="00C855D5">
            <w:pPr>
              <w:rPr>
                <w:rFonts w:eastAsia="Epilogue" w:cs="Lucida Grande CE"/>
                <w:b/>
                <w:bCs/>
                <w:sz w:val="24"/>
                <w:szCs w:val="26"/>
              </w:rPr>
            </w:pPr>
            <w:r w:rsidRPr="00DD4372">
              <w:rPr>
                <w:rFonts w:eastAsia="Epilogue" w:cs="Lucida Grande CE"/>
                <w:b/>
                <w:bCs/>
                <w:sz w:val="24"/>
                <w:szCs w:val="26"/>
              </w:rPr>
              <w:t xml:space="preserve">Suma </w:t>
            </w:r>
            <w:proofErr w:type="spellStart"/>
            <w:r w:rsidRPr="00DD4372">
              <w:rPr>
                <w:rFonts w:eastAsia="Epilogue" w:cs="Lucida Grande CE"/>
                <w:b/>
                <w:bCs/>
                <w:sz w:val="24"/>
                <w:szCs w:val="26"/>
              </w:rPr>
              <w:t>na</w:t>
            </w:r>
            <w:proofErr w:type="spellEnd"/>
            <w:r w:rsidRPr="00DD4372">
              <w:rPr>
                <w:rFonts w:eastAsia="Epilogue" w:cs="Lucida Grande CE"/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DD4372">
              <w:rPr>
                <w:rFonts w:eastAsia="Epilogue" w:cs="Lucida Grande CE"/>
                <w:b/>
                <w:bCs/>
                <w:sz w:val="24"/>
                <w:szCs w:val="26"/>
              </w:rPr>
              <w:t>preplatenie</w:t>
            </w:r>
            <w:proofErr w:type="spellEnd"/>
            <w:r w:rsidRPr="00DD4372">
              <w:rPr>
                <w:rFonts w:eastAsia="Epilogue" w:cs="Lucida Grande CE"/>
                <w:b/>
                <w:bCs/>
                <w:sz w:val="24"/>
                <w:szCs w:val="26"/>
              </w:rPr>
              <w:t>:</w:t>
            </w:r>
          </w:p>
        </w:tc>
        <w:tc>
          <w:tcPr>
            <w:tcW w:w="7241" w:type="dxa"/>
            <w:shd w:val="clear" w:color="auto" w:fill="auto"/>
          </w:tcPr>
          <w:p w14:paraId="302E18DC" w14:textId="77777777" w:rsidR="00DD4372" w:rsidRPr="00DD4372" w:rsidRDefault="00DD4372" w:rsidP="00C855D5">
            <w:pPr>
              <w:rPr>
                <w:rFonts w:eastAsia="Epilogue" w:cs="Lucida Grande CE"/>
                <w:sz w:val="24"/>
                <w:szCs w:val="26"/>
              </w:rPr>
            </w:pPr>
          </w:p>
        </w:tc>
      </w:tr>
    </w:tbl>
    <w:p w14:paraId="7A70BB04" w14:textId="7C3CE89C" w:rsidR="002D26AA" w:rsidRDefault="002D26AA" w:rsidP="003B4201">
      <w:pPr>
        <w:rPr>
          <w:rFonts w:eastAsia="Epilogue"/>
          <w:noProof/>
          <w:sz w:val="36"/>
          <w:szCs w:val="36"/>
        </w:rPr>
      </w:pPr>
    </w:p>
    <w:p w14:paraId="75B74E09" w14:textId="51606DB7" w:rsidR="00FB6D39" w:rsidRPr="00944AB5" w:rsidRDefault="00944AB5" w:rsidP="00944AB5">
      <w:pPr>
        <w:rPr>
          <w:b/>
          <w:bCs/>
          <w:noProof/>
        </w:rPr>
      </w:pPr>
      <w:r w:rsidRPr="00944AB5">
        <w:rPr>
          <w:b/>
          <w:bCs/>
          <w:noProof/>
        </w:rPr>
        <w:t>Každý cestovný lístok dajte do samostatného riadku:</w:t>
      </w:r>
    </w:p>
    <w:tbl>
      <w:tblPr>
        <w:tblStyle w:val="TableGrid"/>
        <w:tblW w:w="10074" w:type="dxa"/>
        <w:jc w:val="center"/>
        <w:tblBorders>
          <w:top w:val="single" w:sz="4" w:space="0" w:color="21D46E" w:themeColor="background1"/>
          <w:left w:val="single" w:sz="4" w:space="0" w:color="21D46E" w:themeColor="background1"/>
          <w:bottom w:val="single" w:sz="4" w:space="0" w:color="21D46E" w:themeColor="background1"/>
          <w:right w:val="single" w:sz="4" w:space="0" w:color="21D46E" w:themeColor="background1"/>
          <w:insideH w:val="single" w:sz="4" w:space="0" w:color="21D46E" w:themeColor="background1"/>
          <w:insideV w:val="single" w:sz="4" w:space="0" w:color="21D46E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850"/>
        <w:gridCol w:w="1134"/>
        <w:gridCol w:w="955"/>
        <w:gridCol w:w="1170"/>
        <w:gridCol w:w="930"/>
        <w:gridCol w:w="915"/>
        <w:gridCol w:w="1006"/>
      </w:tblGrid>
      <w:tr w:rsidR="00260A4B" w:rsidRPr="0077259F" w14:paraId="453DAA40" w14:textId="77777777" w:rsidTr="0061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tcW w:w="3114" w:type="dxa"/>
            <w:gridSpan w:val="2"/>
            <w:shd w:val="clear" w:color="auto" w:fill="auto"/>
          </w:tcPr>
          <w:p w14:paraId="4A789206" w14:textId="77777777" w:rsidR="003A5800" w:rsidRPr="006813CF" w:rsidRDefault="003A5800" w:rsidP="00C855D5">
            <w:pPr>
              <w:pStyle w:val="Hlavika1"/>
              <w:tabs>
                <w:tab w:val="clear" w:pos="4536"/>
                <w:tab w:val="clear" w:pos="9072"/>
              </w:tabs>
              <w:jc w:val="center"/>
              <w:rPr>
                <w:rFonts w:ascii="Epilogue" w:eastAsia="Epilogue" w:hAnsi="Epilogue" w:cs="Arial"/>
                <w:b/>
                <w:bCs/>
                <w:color w:val="auto"/>
                <w:sz w:val="22"/>
                <w:szCs w:val="22"/>
                <w:lang w:val="sk-SK"/>
              </w:rPr>
            </w:pPr>
            <w:r w:rsidRPr="006813CF">
              <w:rPr>
                <w:rFonts w:ascii="Epilogue" w:eastAsia="Epilogue" w:hAnsi="Epilogue" w:cs="Arial"/>
                <w:b/>
                <w:bCs/>
                <w:color w:val="auto"/>
                <w:sz w:val="22"/>
                <w:szCs w:val="22"/>
                <w:lang w:val="sk-SK"/>
              </w:rPr>
              <w:t>Úsek cesty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E86D257" w14:textId="77777777" w:rsidR="003A5800" w:rsidRPr="006813CF" w:rsidRDefault="003A5800" w:rsidP="00C855D5">
            <w:pPr>
              <w:pStyle w:val="Hlavika1"/>
              <w:rPr>
                <w:rFonts w:ascii="Epilogue" w:eastAsia="Epilogue" w:hAnsi="Epilogue" w:cs="Arial"/>
                <w:b/>
                <w:bCs/>
                <w:color w:val="auto"/>
                <w:sz w:val="22"/>
                <w:szCs w:val="22"/>
                <w:lang w:val="sk-SK"/>
              </w:rPr>
            </w:pPr>
            <w:r w:rsidRPr="006813CF">
              <w:rPr>
                <w:rFonts w:ascii="Epilogue" w:eastAsia="Epilogue" w:hAnsi="Epilogue" w:cs="Arial"/>
                <w:b/>
                <w:bCs/>
                <w:color w:val="auto"/>
                <w:sz w:val="22"/>
                <w:szCs w:val="22"/>
                <w:lang w:val="sk-SK"/>
              </w:rPr>
              <w:t>Druh dopravy</w:t>
            </w:r>
            <w:r w:rsidRPr="006813CF">
              <w:rPr>
                <w:rStyle w:val="FootnoteReference"/>
                <w:rFonts w:ascii="Epilogue" w:eastAsia="Epilogue" w:hAnsi="Epilogue" w:cs="Arial"/>
                <w:b/>
                <w:bCs/>
                <w:color w:val="auto"/>
                <w:sz w:val="22"/>
                <w:szCs w:val="22"/>
                <w:lang w:val="sk-SK"/>
              </w:rPr>
              <w:footnoteReference w:id="2"/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5400522" w14:textId="77777777" w:rsidR="003A5800" w:rsidRPr="006813CF" w:rsidRDefault="003A5800" w:rsidP="00C855D5">
            <w:pPr>
              <w:pStyle w:val="Hlavika1"/>
              <w:rPr>
                <w:rFonts w:ascii="Epilogue" w:eastAsia="Epilogue" w:hAnsi="Epilogue" w:cs="Arial"/>
                <w:b/>
                <w:bCs/>
                <w:color w:val="auto"/>
                <w:sz w:val="22"/>
                <w:szCs w:val="22"/>
                <w:lang w:val="sk-SK"/>
              </w:rPr>
            </w:pPr>
            <w:r w:rsidRPr="006813CF">
              <w:rPr>
                <w:rFonts w:ascii="Epilogue" w:eastAsia="Epilogue" w:hAnsi="Epilogue" w:cs="Arial"/>
                <w:b/>
                <w:bCs/>
                <w:color w:val="auto"/>
                <w:sz w:val="22"/>
                <w:szCs w:val="22"/>
                <w:lang w:val="sk-SK"/>
              </w:rPr>
              <w:t>Typ lístka</w:t>
            </w:r>
            <w:r w:rsidRPr="006813CF">
              <w:rPr>
                <w:rStyle w:val="FootnoteReference"/>
                <w:rFonts w:ascii="Epilogue" w:eastAsia="Epilogue" w:hAnsi="Epilogue" w:cs="Arial"/>
                <w:b/>
                <w:bCs/>
                <w:color w:val="auto"/>
                <w:sz w:val="22"/>
                <w:szCs w:val="22"/>
                <w:lang w:val="sk-SK"/>
              </w:rPr>
              <w:footnoteReference w:id="3"/>
            </w:r>
          </w:p>
        </w:tc>
        <w:tc>
          <w:tcPr>
            <w:tcW w:w="955" w:type="dxa"/>
            <w:vMerge w:val="restart"/>
            <w:shd w:val="clear" w:color="auto" w:fill="auto"/>
          </w:tcPr>
          <w:p w14:paraId="6411C5A9" w14:textId="77777777" w:rsidR="003A5800" w:rsidRPr="006813CF" w:rsidRDefault="003A5800" w:rsidP="00C855D5">
            <w:pPr>
              <w:pStyle w:val="Hlavika1"/>
              <w:rPr>
                <w:rFonts w:ascii="Epilogue" w:eastAsia="Epilogue" w:hAnsi="Epilogue" w:cs="Arial"/>
                <w:b/>
                <w:bCs/>
                <w:color w:val="auto"/>
                <w:sz w:val="22"/>
                <w:szCs w:val="22"/>
                <w:lang w:val="sk-SK"/>
              </w:rPr>
            </w:pPr>
            <w:r w:rsidRPr="006813CF">
              <w:rPr>
                <w:rFonts w:ascii="Epilogue" w:eastAsia="Epilogue" w:hAnsi="Epilogue" w:cs="Arial"/>
                <w:b/>
                <w:bCs/>
                <w:color w:val="auto"/>
                <w:sz w:val="22"/>
                <w:szCs w:val="22"/>
                <w:lang w:val="sk-SK"/>
              </w:rPr>
              <w:t>Dátum cesty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18D8DC35" w14:textId="77777777" w:rsidR="003A5800" w:rsidRPr="006813CF" w:rsidRDefault="003A5800" w:rsidP="00C855D5">
            <w:pPr>
              <w:pStyle w:val="Hlavika1"/>
              <w:rPr>
                <w:rFonts w:ascii="Epilogue" w:eastAsia="Epilogue" w:hAnsi="Epilogue" w:cs="Arial"/>
                <w:b/>
                <w:bCs/>
                <w:color w:val="auto"/>
                <w:sz w:val="22"/>
                <w:szCs w:val="22"/>
                <w:lang w:val="sk-SK"/>
              </w:rPr>
            </w:pPr>
            <w:r w:rsidRPr="006813CF">
              <w:rPr>
                <w:rFonts w:ascii="Epilogue" w:eastAsia="Epilogue" w:hAnsi="Epilogue" w:cs="Arial"/>
                <w:b/>
                <w:bCs/>
                <w:color w:val="auto"/>
                <w:sz w:val="22"/>
                <w:szCs w:val="22"/>
                <w:lang w:val="sk-SK"/>
              </w:rPr>
              <w:t>Cena v EUR</w:t>
            </w:r>
          </w:p>
        </w:tc>
        <w:tc>
          <w:tcPr>
            <w:tcW w:w="2851" w:type="dxa"/>
            <w:gridSpan w:val="3"/>
            <w:shd w:val="clear" w:color="auto" w:fill="D1F8E1" w:themeFill="background1" w:themeFillTint="33"/>
          </w:tcPr>
          <w:p w14:paraId="5284A1BD" w14:textId="77777777" w:rsidR="003A5800" w:rsidRPr="004B27A5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b/>
                <w:bCs/>
                <w:color w:val="auto"/>
                <w:sz w:val="20"/>
                <w:lang w:val="sk-SK"/>
              </w:rPr>
            </w:pPr>
            <w:r w:rsidRPr="004B27A5">
              <w:rPr>
                <w:rFonts w:ascii="Epilogue" w:eastAsia="Epilogue" w:hAnsi="Epilogue" w:cs="Arial"/>
                <w:b/>
                <w:bCs/>
                <w:color w:val="auto"/>
                <w:sz w:val="20"/>
                <w:lang w:val="sk-SK"/>
              </w:rPr>
              <w:t>Ak nie je uvedená cena v EUR</w:t>
            </w:r>
          </w:p>
        </w:tc>
      </w:tr>
      <w:tr w:rsidR="00E3221C" w:rsidRPr="0077259F" w14:paraId="6CFD4ADB" w14:textId="77777777" w:rsidTr="00617A66">
        <w:trPr>
          <w:trHeight w:val="329"/>
          <w:jc w:val="center"/>
        </w:trPr>
        <w:tc>
          <w:tcPr>
            <w:tcW w:w="1555" w:type="dxa"/>
            <w:shd w:val="clear" w:color="auto" w:fill="auto"/>
          </w:tcPr>
          <w:p w14:paraId="69B923E0" w14:textId="77777777" w:rsidR="003A5800" w:rsidRPr="006813CF" w:rsidRDefault="003A5800" w:rsidP="00C855D5">
            <w:pPr>
              <w:pStyle w:val="Hlavika1"/>
              <w:tabs>
                <w:tab w:val="clear" w:pos="4536"/>
                <w:tab w:val="clear" w:pos="9072"/>
              </w:tabs>
              <w:jc w:val="center"/>
              <w:rPr>
                <w:rFonts w:ascii="Epilogue" w:eastAsia="Epilogue" w:hAnsi="Epilogue" w:cs="Arial"/>
                <w:b/>
                <w:bCs/>
                <w:color w:val="auto"/>
                <w:sz w:val="22"/>
                <w:szCs w:val="22"/>
                <w:lang w:val="sk-SK"/>
              </w:rPr>
            </w:pPr>
            <w:r w:rsidRPr="006813CF">
              <w:rPr>
                <w:rFonts w:ascii="Epilogue" w:eastAsia="Epilogue" w:hAnsi="Epilogue" w:cs="Arial"/>
                <w:b/>
                <w:bCs/>
                <w:color w:val="auto"/>
                <w:sz w:val="22"/>
                <w:szCs w:val="22"/>
                <w:lang w:val="sk-SK"/>
              </w:rPr>
              <w:t>Z</w:t>
            </w:r>
          </w:p>
        </w:tc>
        <w:tc>
          <w:tcPr>
            <w:tcW w:w="1559" w:type="dxa"/>
            <w:shd w:val="clear" w:color="auto" w:fill="auto"/>
          </w:tcPr>
          <w:p w14:paraId="7EA24547" w14:textId="77777777" w:rsidR="003A5800" w:rsidRPr="006813CF" w:rsidRDefault="003A5800" w:rsidP="00C855D5">
            <w:pPr>
              <w:pStyle w:val="Hlavika1"/>
              <w:tabs>
                <w:tab w:val="clear" w:pos="4536"/>
                <w:tab w:val="clear" w:pos="9072"/>
              </w:tabs>
              <w:jc w:val="center"/>
              <w:rPr>
                <w:rFonts w:ascii="Epilogue" w:eastAsia="Epilogue" w:hAnsi="Epilogue" w:cs="Arial"/>
                <w:b/>
                <w:bCs/>
                <w:color w:val="auto"/>
                <w:sz w:val="22"/>
                <w:szCs w:val="22"/>
                <w:lang w:val="sk-SK"/>
              </w:rPr>
            </w:pPr>
            <w:r w:rsidRPr="006813CF">
              <w:rPr>
                <w:rFonts w:ascii="Epilogue" w:eastAsia="Epilogue" w:hAnsi="Epilogue" w:cs="Arial"/>
                <w:b/>
                <w:bCs/>
                <w:color w:val="auto"/>
                <w:sz w:val="22"/>
                <w:szCs w:val="22"/>
                <w:lang w:val="sk-SK"/>
              </w:rPr>
              <w:t>Do</w:t>
            </w:r>
          </w:p>
        </w:tc>
        <w:tc>
          <w:tcPr>
            <w:tcW w:w="850" w:type="dxa"/>
            <w:vMerge/>
          </w:tcPr>
          <w:p w14:paraId="3248AD21" w14:textId="77777777" w:rsidR="003A5800" w:rsidRPr="006813CF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b/>
                <w:bCs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vMerge/>
          </w:tcPr>
          <w:p w14:paraId="29269A0A" w14:textId="77777777" w:rsidR="003A5800" w:rsidRPr="006813CF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b/>
                <w:bCs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955" w:type="dxa"/>
            <w:vMerge/>
          </w:tcPr>
          <w:p w14:paraId="48F03D4F" w14:textId="77777777" w:rsidR="003A5800" w:rsidRPr="006813CF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b/>
                <w:bCs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170" w:type="dxa"/>
            <w:vMerge/>
          </w:tcPr>
          <w:p w14:paraId="436CEB12" w14:textId="77777777" w:rsidR="003A5800" w:rsidRPr="006813CF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b/>
                <w:bCs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930" w:type="dxa"/>
            <w:shd w:val="clear" w:color="auto" w:fill="D1F8E1" w:themeFill="background1" w:themeFillTint="33"/>
          </w:tcPr>
          <w:p w14:paraId="4482F68B" w14:textId="77777777" w:rsidR="003A5800" w:rsidRPr="006813CF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b/>
                <w:bCs/>
                <w:color w:val="auto"/>
                <w:sz w:val="22"/>
                <w:szCs w:val="22"/>
                <w:lang w:val="sk-SK"/>
              </w:rPr>
            </w:pPr>
            <w:r w:rsidRPr="006813CF">
              <w:rPr>
                <w:rFonts w:ascii="Epilogue" w:eastAsia="Epilogue" w:hAnsi="Epilogue" w:cs="Arial"/>
                <w:b/>
                <w:bCs/>
                <w:color w:val="auto"/>
                <w:sz w:val="22"/>
                <w:szCs w:val="22"/>
                <w:lang w:val="sk-SK"/>
              </w:rPr>
              <w:t>Mena kúpy</w:t>
            </w:r>
          </w:p>
        </w:tc>
        <w:tc>
          <w:tcPr>
            <w:tcW w:w="915" w:type="dxa"/>
            <w:shd w:val="clear" w:color="auto" w:fill="D1F8E1" w:themeFill="background1" w:themeFillTint="33"/>
          </w:tcPr>
          <w:p w14:paraId="6F3906A3" w14:textId="77777777" w:rsidR="003A5800" w:rsidRPr="006813CF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b/>
                <w:bCs/>
                <w:color w:val="auto"/>
                <w:sz w:val="22"/>
                <w:szCs w:val="22"/>
                <w:lang w:val="sk-SK"/>
              </w:rPr>
            </w:pPr>
            <w:r w:rsidRPr="006813CF">
              <w:rPr>
                <w:rFonts w:ascii="Epilogue" w:eastAsia="Epilogue" w:hAnsi="Epilogue" w:cs="Arial"/>
                <w:b/>
                <w:bCs/>
                <w:color w:val="auto"/>
                <w:sz w:val="22"/>
                <w:szCs w:val="22"/>
                <w:lang w:val="sk-SK"/>
              </w:rPr>
              <w:t>Cena v mene</w:t>
            </w:r>
          </w:p>
        </w:tc>
        <w:tc>
          <w:tcPr>
            <w:tcW w:w="1006" w:type="dxa"/>
            <w:shd w:val="clear" w:color="auto" w:fill="D1F8E1" w:themeFill="background1" w:themeFillTint="33"/>
          </w:tcPr>
          <w:p w14:paraId="79C09ABD" w14:textId="77777777" w:rsidR="003A5800" w:rsidRPr="006813CF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b/>
                <w:bCs/>
                <w:color w:val="auto"/>
                <w:sz w:val="22"/>
                <w:szCs w:val="22"/>
                <w:lang w:val="sk-SK"/>
              </w:rPr>
            </w:pPr>
            <w:r w:rsidRPr="006813CF">
              <w:rPr>
                <w:rFonts w:ascii="Epilogue" w:eastAsia="Epilogue" w:hAnsi="Epilogue" w:cs="Arial"/>
                <w:b/>
                <w:bCs/>
                <w:color w:val="auto"/>
                <w:sz w:val="22"/>
                <w:szCs w:val="22"/>
                <w:lang w:val="sk-SK"/>
              </w:rPr>
              <w:t>Výmenný kurz</w:t>
            </w:r>
            <w:r w:rsidRPr="006813CF">
              <w:rPr>
                <w:rStyle w:val="FootnoteReference"/>
                <w:rFonts w:ascii="Epilogue" w:eastAsia="Epilogue" w:hAnsi="Epilogue" w:cs="Arial"/>
                <w:b/>
                <w:bCs/>
                <w:color w:val="auto"/>
                <w:sz w:val="22"/>
                <w:szCs w:val="22"/>
                <w:lang w:val="sk-SK"/>
              </w:rPr>
              <w:footnoteReference w:id="4"/>
            </w:r>
          </w:p>
        </w:tc>
      </w:tr>
      <w:tr w:rsidR="00E3221C" w:rsidRPr="0077259F" w14:paraId="5361B31E" w14:textId="77777777" w:rsidTr="00617A66">
        <w:trPr>
          <w:trHeight w:val="356"/>
          <w:jc w:val="center"/>
        </w:trPr>
        <w:tc>
          <w:tcPr>
            <w:tcW w:w="1555" w:type="dxa"/>
            <w:shd w:val="clear" w:color="auto" w:fill="auto"/>
          </w:tcPr>
          <w:p w14:paraId="4C2D99AF" w14:textId="77777777" w:rsidR="003A5800" w:rsidRPr="003A5800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shd w:val="clear" w:color="auto" w:fill="auto"/>
          </w:tcPr>
          <w:p w14:paraId="0C6DBE98" w14:textId="77777777" w:rsidR="003A5800" w:rsidRPr="003A5800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850" w:type="dxa"/>
            <w:shd w:val="clear" w:color="auto" w:fill="auto"/>
          </w:tcPr>
          <w:p w14:paraId="693595E6" w14:textId="77777777" w:rsidR="003A5800" w:rsidRPr="003A5800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shd w:val="clear" w:color="auto" w:fill="auto"/>
          </w:tcPr>
          <w:p w14:paraId="47C479BD" w14:textId="77777777" w:rsidR="003A5800" w:rsidRPr="003A5800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0"/>
                <w:lang w:val="sk-SK"/>
              </w:rPr>
            </w:pPr>
          </w:p>
        </w:tc>
        <w:tc>
          <w:tcPr>
            <w:tcW w:w="955" w:type="dxa"/>
            <w:shd w:val="clear" w:color="auto" w:fill="auto"/>
          </w:tcPr>
          <w:p w14:paraId="577F11B0" w14:textId="77777777" w:rsidR="003A5800" w:rsidRPr="003A5800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0"/>
                <w:lang w:val="sk-SK"/>
              </w:rPr>
            </w:pPr>
          </w:p>
        </w:tc>
        <w:tc>
          <w:tcPr>
            <w:tcW w:w="1170" w:type="dxa"/>
            <w:shd w:val="clear" w:color="auto" w:fill="auto"/>
          </w:tcPr>
          <w:p w14:paraId="40D67876" w14:textId="77777777" w:rsidR="003A5800" w:rsidRPr="003A5800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930" w:type="dxa"/>
            <w:shd w:val="clear" w:color="auto" w:fill="D1F8E1" w:themeFill="background1" w:themeFillTint="33"/>
          </w:tcPr>
          <w:p w14:paraId="7ED81371" w14:textId="77777777" w:rsidR="003A5800" w:rsidRPr="003A5800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915" w:type="dxa"/>
            <w:shd w:val="clear" w:color="auto" w:fill="D1F8E1" w:themeFill="background1" w:themeFillTint="33"/>
          </w:tcPr>
          <w:p w14:paraId="426EC851" w14:textId="77777777" w:rsidR="003A5800" w:rsidRPr="003A5800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006" w:type="dxa"/>
            <w:shd w:val="clear" w:color="auto" w:fill="D1F8E1" w:themeFill="background1" w:themeFillTint="33"/>
          </w:tcPr>
          <w:p w14:paraId="2F07A56B" w14:textId="77777777" w:rsidR="003A5800" w:rsidRPr="003A5800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E3221C" w:rsidRPr="0077259F" w14:paraId="24214539" w14:textId="77777777" w:rsidTr="00617A66">
        <w:trPr>
          <w:trHeight w:val="356"/>
          <w:jc w:val="center"/>
        </w:trPr>
        <w:tc>
          <w:tcPr>
            <w:tcW w:w="1555" w:type="dxa"/>
            <w:shd w:val="clear" w:color="auto" w:fill="auto"/>
          </w:tcPr>
          <w:p w14:paraId="6621570B" w14:textId="77777777" w:rsidR="003A5800" w:rsidRPr="003A5800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shd w:val="clear" w:color="auto" w:fill="auto"/>
          </w:tcPr>
          <w:p w14:paraId="28153656" w14:textId="77777777" w:rsidR="003A5800" w:rsidRPr="003A5800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850" w:type="dxa"/>
            <w:shd w:val="clear" w:color="auto" w:fill="auto"/>
          </w:tcPr>
          <w:p w14:paraId="50D245F3" w14:textId="77777777" w:rsidR="003A5800" w:rsidRPr="003A5800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shd w:val="clear" w:color="auto" w:fill="auto"/>
          </w:tcPr>
          <w:p w14:paraId="2DD26AC6" w14:textId="77777777" w:rsidR="003A5800" w:rsidRPr="003A5800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0"/>
                <w:lang w:val="sk-SK"/>
              </w:rPr>
            </w:pPr>
          </w:p>
        </w:tc>
        <w:tc>
          <w:tcPr>
            <w:tcW w:w="955" w:type="dxa"/>
            <w:shd w:val="clear" w:color="auto" w:fill="auto"/>
          </w:tcPr>
          <w:p w14:paraId="7C56EC31" w14:textId="77777777" w:rsidR="003A5800" w:rsidRPr="003A5800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0"/>
                <w:lang w:val="sk-SK"/>
              </w:rPr>
            </w:pPr>
          </w:p>
        </w:tc>
        <w:tc>
          <w:tcPr>
            <w:tcW w:w="1170" w:type="dxa"/>
            <w:shd w:val="clear" w:color="auto" w:fill="auto"/>
          </w:tcPr>
          <w:p w14:paraId="2DB011D5" w14:textId="77777777" w:rsidR="003A5800" w:rsidRPr="003A5800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930" w:type="dxa"/>
            <w:shd w:val="clear" w:color="auto" w:fill="D1F8E1" w:themeFill="background1" w:themeFillTint="33"/>
          </w:tcPr>
          <w:p w14:paraId="56A8DFEF" w14:textId="77777777" w:rsidR="003A5800" w:rsidRPr="003A5800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915" w:type="dxa"/>
            <w:shd w:val="clear" w:color="auto" w:fill="D1F8E1" w:themeFill="background1" w:themeFillTint="33"/>
          </w:tcPr>
          <w:p w14:paraId="27A3BF93" w14:textId="77777777" w:rsidR="003A5800" w:rsidRPr="003A5800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006" w:type="dxa"/>
            <w:shd w:val="clear" w:color="auto" w:fill="D1F8E1" w:themeFill="background1" w:themeFillTint="33"/>
          </w:tcPr>
          <w:p w14:paraId="4FF92585" w14:textId="77777777" w:rsidR="003A5800" w:rsidRPr="003A5800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E3221C" w:rsidRPr="0077259F" w14:paraId="3931F603" w14:textId="77777777" w:rsidTr="00617A66">
        <w:trPr>
          <w:trHeight w:val="356"/>
          <w:jc w:val="center"/>
        </w:trPr>
        <w:tc>
          <w:tcPr>
            <w:tcW w:w="1555" w:type="dxa"/>
            <w:shd w:val="clear" w:color="auto" w:fill="auto"/>
          </w:tcPr>
          <w:p w14:paraId="2B695062" w14:textId="77777777" w:rsidR="003A5800" w:rsidRPr="003A5800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shd w:val="clear" w:color="auto" w:fill="auto"/>
          </w:tcPr>
          <w:p w14:paraId="023D8DAE" w14:textId="77777777" w:rsidR="003A5800" w:rsidRPr="003A5800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850" w:type="dxa"/>
            <w:shd w:val="clear" w:color="auto" w:fill="auto"/>
          </w:tcPr>
          <w:p w14:paraId="0E710A08" w14:textId="77777777" w:rsidR="003A5800" w:rsidRPr="003A5800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shd w:val="clear" w:color="auto" w:fill="auto"/>
          </w:tcPr>
          <w:p w14:paraId="219A82C4" w14:textId="77777777" w:rsidR="003A5800" w:rsidRPr="003A5800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955" w:type="dxa"/>
            <w:shd w:val="clear" w:color="auto" w:fill="auto"/>
          </w:tcPr>
          <w:p w14:paraId="3F9769FA" w14:textId="77777777" w:rsidR="003A5800" w:rsidRPr="003A5800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170" w:type="dxa"/>
            <w:shd w:val="clear" w:color="auto" w:fill="auto"/>
          </w:tcPr>
          <w:p w14:paraId="2EC96E51" w14:textId="77777777" w:rsidR="003A5800" w:rsidRPr="003A5800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930" w:type="dxa"/>
            <w:shd w:val="clear" w:color="auto" w:fill="D1F8E1" w:themeFill="background1" w:themeFillTint="33"/>
          </w:tcPr>
          <w:p w14:paraId="0099F2BF" w14:textId="77777777" w:rsidR="003A5800" w:rsidRPr="003A5800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915" w:type="dxa"/>
            <w:shd w:val="clear" w:color="auto" w:fill="D1F8E1" w:themeFill="background1" w:themeFillTint="33"/>
          </w:tcPr>
          <w:p w14:paraId="2D022A48" w14:textId="77777777" w:rsidR="003A5800" w:rsidRPr="003A5800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006" w:type="dxa"/>
            <w:shd w:val="clear" w:color="auto" w:fill="D1F8E1" w:themeFill="background1" w:themeFillTint="33"/>
          </w:tcPr>
          <w:p w14:paraId="471CDC08" w14:textId="77777777" w:rsidR="003A5800" w:rsidRPr="003A5800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E3221C" w:rsidRPr="0077259F" w14:paraId="7F299698" w14:textId="77777777" w:rsidTr="00617A66">
        <w:trPr>
          <w:trHeight w:val="356"/>
          <w:jc w:val="center"/>
        </w:trPr>
        <w:tc>
          <w:tcPr>
            <w:tcW w:w="1555" w:type="dxa"/>
            <w:shd w:val="clear" w:color="auto" w:fill="auto"/>
          </w:tcPr>
          <w:p w14:paraId="4CB79DD1" w14:textId="77777777" w:rsidR="003A5800" w:rsidRPr="003A5800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shd w:val="clear" w:color="auto" w:fill="auto"/>
          </w:tcPr>
          <w:p w14:paraId="3B2E34C4" w14:textId="77777777" w:rsidR="003A5800" w:rsidRPr="003A5800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850" w:type="dxa"/>
            <w:shd w:val="clear" w:color="auto" w:fill="auto"/>
          </w:tcPr>
          <w:p w14:paraId="76AB14DF" w14:textId="77777777" w:rsidR="003A5800" w:rsidRPr="003A5800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shd w:val="clear" w:color="auto" w:fill="auto"/>
          </w:tcPr>
          <w:p w14:paraId="1C4CAEC4" w14:textId="77777777" w:rsidR="003A5800" w:rsidRPr="003A5800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955" w:type="dxa"/>
            <w:shd w:val="clear" w:color="auto" w:fill="auto"/>
          </w:tcPr>
          <w:p w14:paraId="44D96381" w14:textId="77777777" w:rsidR="003A5800" w:rsidRPr="003A5800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170" w:type="dxa"/>
            <w:shd w:val="clear" w:color="auto" w:fill="auto"/>
          </w:tcPr>
          <w:p w14:paraId="62CB1E95" w14:textId="77777777" w:rsidR="003A5800" w:rsidRPr="003A5800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930" w:type="dxa"/>
            <w:shd w:val="clear" w:color="auto" w:fill="D1F8E1" w:themeFill="background1" w:themeFillTint="33"/>
          </w:tcPr>
          <w:p w14:paraId="2561285A" w14:textId="77777777" w:rsidR="003A5800" w:rsidRPr="003A5800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915" w:type="dxa"/>
            <w:shd w:val="clear" w:color="auto" w:fill="D1F8E1" w:themeFill="background1" w:themeFillTint="33"/>
          </w:tcPr>
          <w:p w14:paraId="1B55BF97" w14:textId="77777777" w:rsidR="003A5800" w:rsidRPr="003A5800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006" w:type="dxa"/>
            <w:shd w:val="clear" w:color="auto" w:fill="D1F8E1" w:themeFill="background1" w:themeFillTint="33"/>
          </w:tcPr>
          <w:p w14:paraId="43A3D4DA" w14:textId="77777777" w:rsidR="003A5800" w:rsidRPr="003A5800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E3221C" w:rsidRPr="0077259F" w14:paraId="1C06E7B0" w14:textId="77777777" w:rsidTr="00617A66">
        <w:trPr>
          <w:trHeight w:val="356"/>
          <w:jc w:val="center"/>
        </w:trPr>
        <w:tc>
          <w:tcPr>
            <w:tcW w:w="1555" w:type="dxa"/>
            <w:shd w:val="clear" w:color="auto" w:fill="auto"/>
          </w:tcPr>
          <w:p w14:paraId="475B7EA1" w14:textId="77777777" w:rsidR="003A5800" w:rsidRPr="003A5800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shd w:val="clear" w:color="auto" w:fill="auto"/>
          </w:tcPr>
          <w:p w14:paraId="1C15B697" w14:textId="77777777" w:rsidR="003A5800" w:rsidRPr="003A5800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850" w:type="dxa"/>
            <w:shd w:val="clear" w:color="auto" w:fill="auto"/>
          </w:tcPr>
          <w:p w14:paraId="080A7901" w14:textId="77777777" w:rsidR="003A5800" w:rsidRPr="003A5800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shd w:val="clear" w:color="auto" w:fill="auto"/>
          </w:tcPr>
          <w:p w14:paraId="14D0CD0B" w14:textId="77777777" w:rsidR="003A5800" w:rsidRPr="003A5800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955" w:type="dxa"/>
            <w:shd w:val="clear" w:color="auto" w:fill="auto"/>
          </w:tcPr>
          <w:p w14:paraId="2956E2E2" w14:textId="77777777" w:rsidR="003A5800" w:rsidRPr="003A5800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170" w:type="dxa"/>
            <w:shd w:val="clear" w:color="auto" w:fill="auto"/>
          </w:tcPr>
          <w:p w14:paraId="054AC14F" w14:textId="77777777" w:rsidR="003A5800" w:rsidRPr="003A5800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930" w:type="dxa"/>
            <w:shd w:val="clear" w:color="auto" w:fill="D1F8E1" w:themeFill="background1" w:themeFillTint="33"/>
          </w:tcPr>
          <w:p w14:paraId="1FE6B8EF" w14:textId="77777777" w:rsidR="003A5800" w:rsidRPr="003A5800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915" w:type="dxa"/>
            <w:shd w:val="clear" w:color="auto" w:fill="D1F8E1" w:themeFill="background1" w:themeFillTint="33"/>
          </w:tcPr>
          <w:p w14:paraId="71517C5E" w14:textId="77777777" w:rsidR="003A5800" w:rsidRPr="003A5800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006" w:type="dxa"/>
            <w:shd w:val="clear" w:color="auto" w:fill="D1F8E1" w:themeFill="background1" w:themeFillTint="33"/>
          </w:tcPr>
          <w:p w14:paraId="5E1D104B" w14:textId="77777777" w:rsidR="003A5800" w:rsidRPr="003A5800" w:rsidRDefault="003A5800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2"/>
                <w:szCs w:val="22"/>
                <w:lang w:val="sk-SK"/>
              </w:rPr>
            </w:pPr>
          </w:p>
        </w:tc>
      </w:tr>
      <w:tr w:rsidR="00E3221C" w:rsidRPr="0077259F" w14:paraId="04D6C2E6" w14:textId="77777777" w:rsidTr="00617A66">
        <w:trPr>
          <w:trHeight w:val="356"/>
          <w:jc w:val="center"/>
        </w:trPr>
        <w:tc>
          <w:tcPr>
            <w:tcW w:w="1555" w:type="dxa"/>
            <w:shd w:val="clear" w:color="auto" w:fill="auto"/>
          </w:tcPr>
          <w:p w14:paraId="4D2DFE01" w14:textId="77777777" w:rsidR="00E3221C" w:rsidRPr="003A5800" w:rsidRDefault="00E3221C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shd w:val="clear" w:color="auto" w:fill="auto"/>
          </w:tcPr>
          <w:p w14:paraId="78765017" w14:textId="77777777" w:rsidR="00E3221C" w:rsidRPr="003A5800" w:rsidRDefault="00E3221C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850" w:type="dxa"/>
            <w:shd w:val="clear" w:color="auto" w:fill="auto"/>
          </w:tcPr>
          <w:p w14:paraId="6DEB797D" w14:textId="77777777" w:rsidR="00E3221C" w:rsidRPr="003A5800" w:rsidRDefault="00E3221C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shd w:val="clear" w:color="auto" w:fill="auto"/>
          </w:tcPr>
          <w:p w14:paraId="7DA0A96A" w14:textId="77777777" w:rsidR="00E3221C" w:rsidRPr="003A5800" w:rsidRDefault="00E3221C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955" w:type="dxa"/>
            <w:shd w:val="clear" w:color="auto" w:fill="auto"/>
          </w:tcPr>
          <w:p w14:paraId="17905533" w14:textId="77777777" w:rsidR="00E3221C" w:rsidRPr="003A5800" w:rsidRDefault="00E3221C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170" w:type="dxa"/>
            <w:shd w:val="clear" w:color="auto" w:fill="auto"/>
          </w:tcPr>
          <w:p w14:paraId="17214B97" w14:textId="77777777" w:rsidR="00E3221C" w:rsidRPr="003A5800" w:rsidRDefault="00E3221C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930" w:type="dxa"/>
            <w:shd w:val="clear" w:color="auto" w:fill="D1F8E1" w:themeFill="background1" w:themeFillTint="33"/>
          </w:tcPr>
          <w:p w14:paraId="735D8CF6" w14:textId="77777777" w:rsidR="00E3221C" w:rsidRPr="003A5800" w:rsidRDefault="00E3221C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915" w:type="dxa"/>
            <w:shd w:val="clear" w:color="auto" w:fill="D1F8E1" w:themeFill="background1" w:themeFillTint="33"/>
          </w:tcPr>
          <w:p w14:paraId="66F5A08B" w14:textId="77777777" w:rsidR="00E3221C" w:rsidRPr="003A5800" w:rsidRDefault="00E3221C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2"/>
                <w:szCs w:val="22"/>
                <w:lang w:val="sk-SK"/>
              </w:rPr>
            </w:pPr>
          </w:p>
        </w:tc>
        <w:tc>
          <w:tcPr>
            <w:tcW w:w="1006" w:type="dxa"/>
            <w:shd w:val="clear" w:color="auto" w:fill="D1F8E1" w:themeFill="background1" w:themeFillTint="33"/>
          </w:tcPr>
          <w:p w14:paraId="781CD2FA" w14:textId="77777777" w:rsidR="00E3221C" w:rsidRPr="003A5800" w:rsidRDefault="00E3221C" w:rsidP="00C855D5">
            <w:pPr>
              <w:pStyle w:val="Hlavika1"/>
              <w:tabs>
                <w:tab w:val="clear" w:pos="4536"/>
                <w:tab w:val="clear" w:pos="9072"/>
              </w:tabs>
              <w:rPr>
                <w:rFonts w:ascii="Epilogue" w:eastAsia="Epilogue" w:hAnsi="Epilogue" w:cs="Arial"/>
                <w:color w:val="auto"/>
                <w:sz w:val="22"/>
                <w:szCs w:val="22"/>
                <w:lang w:val="sk-SK"/>
              </w:rPr>
            </w:pPr>
          </w:p>
        </w:tc>
      </w:tr>
    </w:tbl>
    <w:p w14:paraId="3EA71303" w14:textId="77777777" w:rsidR="00FB6D39" w:rsidRDefault="00FB6D39" w:rsidP="003B4201">
      <w:pPr>
        <w:rPr>
          <w:rFonts w:eastAsia="Epilogue"/>
          <w:noProof/>
          <w:sz w:val="36"/>
          <w:szCs w:val="36"/>
        </w:rPr>
      </w:pPr>
    </w:p>
    <w:p w14:paraId="4C39C983" w14:textId="77777777" w:rsidR="002E6485" w:rsidRDefault="002E6485" w:rsidP="003B4201">
      <w:pPr>
        <w:rPr>
          <w:rFonts w:eastAsia="Epilogue"/>
          <w:noProof/>
          <w:sz w:val="36"/>
          <w:szCs w:val="36"/>
        </w:rPr>
      </w:pPr>
    </w:p>
    <w:p w14:paraId="4EAA02AF" w14:textId="77777777" w:rsidR="00260A4B" w:rsidRDefault="00260A4B" w:rsidP="003B4201">
      <w:pPr>
        <w:rPr>
          <w:b/>
          <w:bCs/>
        </w:rPr>
      </w:pPr>
    </w:p>
    <w:p w14:paraId="0ACB4509" w14:textId="77777777" w:rsidR="00260A4B" w:rsidRDefault="00260A4B" w:rsidP="003B4201">
      <w:pPr>
        <w:rPr>
          <w:b/>
          <w:bCs/>
        </w:rPr>
      </w:pPr>
    </w:p>
    <w:p w14:paraId="276D453B" w14:textId="686F96B0" w:rsidR="002D26AA" w:rsidRDefault="002D26AA" w:rsidP="003B420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807B8" wp14:editId="1B03A7E0">
                <wp:simplePos x="0" y="0"/>
                <wp:positionH relativeFrom="margin">
                  <wp:posOffset>0</wp:posOffset>
                </wp:positionH>
                <wp:positionV relativeFrom="paragraph">
                  <wp:posOffset>200025</wp:posOffset>
                </wp:positionV>
                <wp:extent cx="1752600" cy="0"/>
                <wp:effectExtent l="0" t="0" r="0" b="0"/>
                <wp:wrapSquare wrapText="bothSides"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1D46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B5F6F" id="Straight Connector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5.75pt" to="13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" strokecolor="#21d46e" strokeweight="1pt">
                <v:stroke joinstyle="miter"/>
                <w10:wrap type="square" anchorx="margin"/>
              </v:line>
            </w:pict>
          </mc:Fallback>
        </mc:AlternateContent>
      </w:r>
    </w:p>
    <w:p w14:paraId="50C7B5A5" w14:textId="1BF4D7B3" w:rsidR="003B4201" w:rsidRDefault="002D26AA" w:rsidP="003B420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C19AEA" wp14:editId="1C9C55DB">
                <wp:simplePos x="0" y="0"/>
                <wp:positionH relativeFrom="margin">
                  <wp:posOffset>3609975</wp:posOffset>
                </wp:positionH>
                <wp:positionV relativeFrom="paragraph">
                  <wp:posOffset>9525</wp:posOffset>
                </wp:positionV>
                <wp:extent cx="1752600" cy="0"/>
                <wp:effectExtent l="0" t="0" r="0" b="0"/>
                <wp:wrapSquare wrapText="bothSides"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1D46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EA298" id="Straight Connector 2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4.25pt,.75pt" to="422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" strokecolor="#21d46e" strokeweight="1pt">
                <v:stroke joinstyle="miter"/>
                <w10:wrap type="square" anchorx="margin"/>
              </v:line>
            </w:pict>
          </mc:Fallback>
        </mc:AlternateContent>
      </w:r>
    </w:p>
    <w:p w14:paraId="0CC5A599" w14:textId="435D073C" w:rsidR="001E15FB" w:rsidRDefault="001E15FB" w:rsidP="003B4201">
      <w:r w:rsidRPr="001E15FB">
        <w:rPr>
          <w:b/>
          <w:bCs/>
        </w:rPr>
        <w:t>Miesto a dátum</w:t>
      </w: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 w:rsidRPr="002D26AA">
        <w:rPr>
          <w:b/>
          <w:bCs/>
        </w:rPr>
        <w:t>Podpis</w:t>
      </w:r>
    </w:p>
    <w:sectPr w:rsidR="001E15FB" w:rsidSect="006813CF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E6408" w14:textId="77777777" w:rsidR="003B5272" w:rsidRDefault="003B5272" w:rsidP="00C12764">
      <w:r>
        <w:separator/>
      </w:r>
    </w:p>
  </w:endnote>
  <w:endnote w:type="continuationSeparator" w:id="0">
    <w:p w14:paraId="13C82BD1" w14:textId="77777777" w:rsidR="003B5272" w:rsidRDefault="003B5272" w:rsidP="00C1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pilogue Regular">
    <w:panose1 w:val="00000000000000000000"/>
    <w:charset w:val="00"/>
    <w:family w:val="roman"/>
    <w:pitch w:val="default"/>
  </w:font>
  <w:font w:name="Epilogue">
    <w:panose1 w:val="00000000000000000000"/>
    <w:charset w:val="EE"/>
    <w:family w:val="auto"/>
    <w:pitch w:val="variable"/>
    <w:sig w:usb0="A000007F" w:usb1="4000207B" w:usb2="00000000" w:usb3="00000000" w:csb0="00000193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Epilogue Bold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1C7B" w14:textId="28905E1F" w:rsidR="00E90B03" w:rsidRDefault="00E90B03">
    <w:pPr>
      <w:pStyle w:val="Footer"/>
    </w:pPr>
    <w:r w:rsidRPr="001E15FB">
      <w:rPr>
        <w:b/>
        <w:bCs/>
        <w:noProof/>
      </w:rPr>
      <w:drawing>
        <wp:anchor distT="0" distB="0" distL="114300" distR="114300" simplePos="0" relativeHeight="251651584" behindDoc="0" locked="0" layoutInCell="1" allowOverlap="1" wp14:anchorId="45779105" wp14:editId="3026BD7F">
          <wp:simplePos x="0" y="0"/>
          <wp:positionH relativeFrom="page">
            <wp:align>right</wp:align>
          </wp:positionH>
          <wp:positionV relativeFrom="paragraph">
            <wp:posOffset>-267335</wp:posOffset>
          </wp:positionV>
          <wp:extent cx="7543800" cy="542290"/>
          <wp:effectExtent l="0" t="0" r="0" b="0"/>
          <wp:wrapNone/>
          <wp:docPr id="5" name="Obrázek 3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3" descr="Background pattern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01" t="90454" r="-2932" b="4172"/>
                  <a:stretch/>
                </pic:blipFill>
                <pic:spPr bwMode="auto">
                  <a:xfrm>
                    <a:off x="0" y="0"/>
                    <a:ext cx="7543800" cy="542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571C" w14:textId="1CDCA777" w:rsidR="009E3DCF" w:rsidRDefault="009E3DCF">
    <w:pPr>
      <w:pStyle w:val="Footer"/>
    </w:pPr>
    <w:r w:rsidRPr="001E15FB">
      <w:rPr>
        <w:b/>
        <w:bCs/>
        <w:noProof/>
      </w:rPr>
      <w:drawing>
        <wp:anchor distT="0" distB="0" distL="114300" distR="114300" simplePos="0" relativeHeight="251657216" behindDoc="0" locked="0" layoutInCell="1" allowOverlap="1" wp14:anchorId="58112EFC" wp14:editId="74820713">
          <wp:simplePos x="0" y="0"/>
          <wp:positionH relativeFrom="page">
            <wp:align>right</wp:align>
          </wp:positionH>
          <wp:positionV relativeFrom="paragraph">
            <wp:posOffset>-19685</wp:posOffset>
          </wp:positionV>
          <wp:extent cx="7543800" cy="542290"/>
          <wp:effectExtent l="0" t="0" r="0" b="0"/>
          <wp:wrapNone/>
          <wp:docPr id="1" name="Obrázek 3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3" descr="Background pattern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01" t="90454" r="-2932" b="4172"/>
                  <a:stretch/>
                </pic:blipFill>
                <pic:spPr bwMode="auto">
                  <a:xfrm>
                    <a:off x="0" y="0"/>
                    <a:ext cx="7543800" cy="542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C8AC7" w14:textId="77777777" w:rsidR="003B5272" w:rsidRDefault="003B5272" w:rsidP="00C12764">
      <w:r>
        <w:separator/>
      </w:r>
    </w:p>
  </w:footnote>
  <w:footnote w:type="continuationSeparator" w:id="0">
    <w:p w14:paraId="64655D82" w14:textId="77777777" w:rsidR="003B5272" w:rsidRDefault="003B5272" w:rsidP="00C12764">
      <w:r>
        <w:continuationSeparator/>
      </w:r>
    </w:p>
  </w:footnote>
  <w:footnote w:id="1">
    <w:p w14:paraId="0B1CD6C2" w14:textId="77777777" w:rsidR="00DD4372" w:rsidRPr="00E3221C" w:rsidRDefault="00DD4372" w:rsidP="00DD4372">
      <w:pPr>
        <w:pStyle w:val="FootnoteText"/>
        <w:spacing w:before="0" w:after="0"/>
        <w:rPr>
          <w:rFonts w:ascii="Epilogue" w:eastAsia="Epilogue" w:hAnsi="Epilogue"/>
          <w:color w:val="auto"/>
          <w:sz w:val="20"/>
          <w:szCs w:val="20"/>
          <w:lang w:val="sk-SK"/>
        </w:rPr>
      </w:pPr>
      <w:r w:rsidRPr="00E3221C">
        <w:rPr>
          <w:rStyle w:val="FootnoteReference"/>
          <w:rFonts w:ascii="Epilogue" w:eastAsia="Epilogue" w:hAnsi="Epilogue"/>
          <w:color w:val="auto"/>
        </w:rPr>
        <w:footnoteRef/>
      </w:r>
      <w:r w:rsidRPr="00E3221C">
        <w:rPr>
          <w:rFonts w:ascii="Epilogue" w:eastAsia="Epilogue" w:hAnsi="Epilogue"/>
          <w:color w:val="auto"/>
        </w:rPr>
        <w:t xml:space="preserve"> </w:t>
      </w:r>
      <w:r w:rsidRPr="00E3221C">
        <w:rPr>
          <w:rFonts w:ascii="Epilogue" w:eastAsia="Epilogue" w:hAnsi="Epilogue"/>
          <w:color w:val="auto"/>
          <w:sz w:val="20"/>
          <w:szCs w:val="20"/>
          <w:lang w:val="sk-SK"/>
        </w:rPr>
        <w:t>Potrebné uvádzať, iba keď žiadate o preplatenie na bankový účet, ktorý nie je vedený v eurách.</w:t>
      </w:r>
    </w:p>
  </w:footnote>
  <w:footnote w:id="2">
    <w:p w14:paraId="3FC58633" w14:textId="304F2C23" w:rsidR="003A5800" w:rsidRPr="00E3221C" w:rsidRDefault="003A5800" w:rsidP="003A5800">
      <w:pPr>
        <w:pStyle w:val="FootnoteText"/>
        <w:spacing w:before="0" w:after="0"/>
        <w:rPr>
          <w:rFonts w:ascii="Epilogue" w:eastAsia="Epilogue" w:hAnsi="Epilogue" w:cs="Arial"/>
          <w:color w:val="auto"/>
          <w:sz w:val="20"/>
          <w:szCs w:val="20"/>
          <w:lang w:val="sk-SK"/>
        </w:rPr>
      </w:pPr>
      <w:r w:rsidRPr="00E3221C">
        <w:rPr>
          <w:rStyle w:val="FootnoteReference"/>
          <w:rFonts w:ascii="Epilogue" w:eastAsia="Epilogue" w:hAnsi="Epilogue" w:cs="Arial"/>
          <w:color w:val="auto"/>
          <w:sz w:val="20"/>
          <w:szCs w:val="20"/>
        </w:rPr>
        <w:footnoteRef/>
      </w:r>
      <w:r w:rsidRPr="00E3221C">
        <w:rPr>
          <w:rFonts w:ascii="Epilogue" w:eastAsia="Epilogue" w:hAnsi="Epilogue" w:cs="Arial"/>
          <w:color w:val="auto"/>
          <w:sz w:val="20"/>
          <w:szCs w:val="20"/>
        </w:rPr>
        <w:t xml:space="preserve"> </w:t>
      </w:r>
      <w:r w:rsidRPr="00E3221C">
        <w:rPr>
          <w:rFonts w:ascii="Epilogue" w:eastAsia="Epilogue" w:hAnsi="Epilogue" w:cs="Arial"/>
          <w:color w:val="auto"/>
          <w:sz w:val="20"/>
          <w:szCs w:val="20"/>
          <w:lang w:val="sk-SK"/>
        </w:rPr>
        <w:t>Vlak</w:t>
      </w:r>
      <w:r w:rsidR="00340A66" w:rsidRPr="00E3221C">
        <w:rPr>
          <w:rFonts w:ascii="Epilogue" w:eastAsia="Epilogue" w:hAnsi="Epilogue" w:cs="Arial"/>
          <w:color w:val="auto"/>
          <w:sz w:val="20"/>
          <w:szCs w:val="20"/>
          <w:lang w:val="sk-SK"/>
        </w:rPr>
        <w:t xml:space="preserve"> (V)</w:t>
      </w:r>
      <w:r w:rsidRPr="00E3221C">
        <w:rPr>
          <w:rFonts w:ascii="Epilogue" w:eastAsia="Epilogue" w:hAnsi="Epilogue" w:cs="Arial"/>
          <w:color w:val="auto"/>
          <w:sz w:val="20"/>
          <w:szCs w:val="20"/>
          <w:lang w:val="sk-SK"/>
        </w:rPr>
        <w:t xml:space="preserve"> / Autobus</w:t>
      </w:r>
      <w:r w:rsidR="00340A66" w:rsidRPr="00E3221C">
        <w:rPr>
          <w:rFonts w:ascii="Epilogue" w:eastAsia="Epilogue" w:hAnsi="Epilogue" w:cs="Arial"/>
          <w:color w:val="auto"/>
          <w:sz w:val="20"/>
          <w:szCs w:val="20"/>
          <w:lang w:val="sk-SK"/>
        </w:rPr>
        <w:t xml:space="preserve"> (B)</w:t>
      </w:r>
      <w:r w:rsidRPr="00E3221C">
        <w:rPr>
          <w:rFonts w:ascii="Epilogue" w:eastAsia="Epilogue" w:hAnsi="Epilogue" w:cs="Arial"/>
          <w:color w:val="auto"/>
          <w:sz w:val="20"/>
          <w:szCs w:val="20"/>
          <w:lang w:val="sk-SK"/>
        </w:rPr>
        <w:t xml:space="preserve"> / Let </w:t>
      </w:r>
      <w:r w:rsidR="00340A66" w:rsidRPr="00E3221C">
        <w:rPr>
          <w:rFonts w:ascii="Epilogue" w:eastAsia="Epilogue" w:hAnsi="Epilogue" w:cs="Arial"/>
          <w:color w:val="auto"/>
          <w:sz w:val="20"/>
          <w:szCs w:val="20"/>
          <w:lang w:val="sk-SK"/>
        </w:rPr>
        <w:t xml:space="preserve"> (L) / Taxi (T) </w:t>
      </w:r>
      <w:r w:rsidRPr="00E3221C">
        <w:rPr>
          <w:rFonts w:ascii="Epilogue" w:eastAsia="Epilogue" w:hAnsi="Epilogue" w:cs="Arial"/>
          <w:color w:val="auto"/>
          <w:sz w:val="20"/>
          <w:szCs w:val="20"/>
          <w:lang w:val="sk-SK"/>
        </w:rPr>
        <w:t>apod.</w:t>
      </w:r>
    </w:p>
  </w:footnote>
  <w:footnote w:id="3">
    <w:p w14:paraId="17BA26C0" w14:textId="0370FE34" w:rsidR="003A5800" w:rsidRPr="00E3221C" w:rsidRDefault="003A5800" w:rsidP="003A5800">
      <w:pPr>
        <w:pStyle w:val="FootnoteText"/>
        <w:spacing w:before="0" w:after="0"/>
        <w:rPr>
          <w:rFonts w:ascii="Epilogue" w:eastAsia="Epilogue" w:hAnsi="Epilogue" w:cs="Arial"/>
          <w:color w:val="auto"/>
          <w:sz w:val="20"/>
          <w:szCs w:val="20"/>
          <w:lang w:val="sk-SK"/>
        </w:rPr>
      </w:pPr>
      <w:r w:rsidRPr="00E3221C">
        <w:rPr>
          <w:rStyle w:val="FootnoteReference"/>
          <w:rFonts w:ascii="Epilogue" w:eastAsia="Epilogue" w:hAnsi="Epilogue" w:cs="Arial"/>
          <w:color w:val="auto"/>
          <w:sz w:val="20"/>
          <w:szCs w:val="20"/>
        </w:rPr>
        <w:footnoteRef/>
      </w:r>
      <w:r w:rsidRPr="00E3221C">
        <w:rPr>
          <w:rFonts w:ascii="Epilogue" w:eastAsia="Epilogue" w:hAnsi="Epilogue" w:cs="Arial"/>
          <w:color w:val="auto"/>
          <w:sz w:val="20"/>
          <w:szCs w:val="20"/>
        </w:rPr>
        <w:t xml:space="preserve"> </w:t>
      </w:r>
      <w:r w:rsidRPr="00E3221C">
        <w:rPr>
          <w:rFonts w:ascii="Epilogue" w:eastAsia="Epilogue" w:hAnsi="Epilogue" w:cs="Arial"/>
          <w:color w:val="auto"/>
          <w:sz w:val="20"/>
          <w:szCs w:val="20"/>
          <w:lang w:val="sk-SK"/>
        </w:rPr>
        <w:t>Jednosmerný</w:t>
      </w:r>
      <w:r w:rsidR="00260A4B">
        <w:rPr>
          <w:rFonts w:ascii="Epilogue" w:eastAsia="Epilogue" w:hAnsi="Epilogue" w:cs="Arial"/>
          <w:color w:val="auto"/>
          <w:sz w:val="20"/>
          <w:szCs w:val="20"/>
          <w:lang w:val="sk-SK"/>
        </w:rPr>
        <w:t xml:space="preserve"> (J)</w:t>
      </w:r>
      <w:r w:rsidRPr="00E3221C">
        <w:rPr>
          <w:rFonts w:ascii="Epilogue" w:eastAsia="Epilogue" w:hAnsi="Epilogue" w:cs="Arial"/>
          <w:color w:val="auto"/>
          <w:sz w:val="20"/>
          <w:szCs w:val="20"/>
          <w:lang w:val="sk-SK"/>
        </w:rPr>
        <w:t xml:space="preserve"> / Spiatočný</w:t>
      </w:r>
      <w:r w:rsidR="00260A4B">
        <w:rPr>
          <w:rFonts w:ascii="Epilogue" w:eastAsia="Epilogue" w:hAnsi="Epilogue" w:cs="Arial"/>
          <w:color w:val="auto"/>
          <w:sz w:val="20"/>
          <w:szCs w:val="20"/>
          <w:lang w:val="sk-SK"/>
        </w:rPr>
        <w:t xml:space="preserve"> (S)</w:t>
      </w:r>
      <w:r w:rsidRPr="00E3221C">
        <w:rPr>
          <w:rFonts w:ascii="Epilogue" w:eastAsia="Epilogue" w:hAnsi="Epilogue" w:cs="Arial"/>
          <w:color w:val="auto"/>
          <w:sz w:val="20"/>
          <w:szCs w:val="20"/>
          <w:lang w:val="sk-SK"/>
        </w:rPr>
        <w:t xml:space="preserve"> / Batožina</w:t>
      </w:r>
      <w:r w:rsidR="00260A4B">
        <w:rPr>
          <w:rFonts w:ascii="Epilogue" w:eastAsia="Epilogue" w:hAnsi="Epilogue" w:cs="Arial"/>
          <w:color w:val="auto"/>
          <w:sz w:val="20"/>
          <w:szCs w:val="20"/>
          <w:lang w:val="sk-SK"/>
        </w:rPr>
        <w:t xml:space="preserve"> (B)</w:t>
      </w:r>
      <w:r w:rsidRPr="00E3221C">
        <w:rPr>
          <w:rFonts w:ascii="Epilogue" w:eastAsia="Epilogue" w:hAnsi="Epilogue" w:cs="Arial"/>
          <w:color w:val="auto"/>
          <w:sz w:val="20"/>
          <w:szCs w:val="20"/>
          <w:lang w:val="sk-SK"/>
        </w:rPr>
        <w:t xml:space="preserve"> apod.</w:t>
      </w:r>
    </w:p>
  </w:footnote>
  <w:footnote w:id="4">
    <w:p w14:paraId="5B6D4D85" w14:textId="1D18B91C" w:rsidR="003A5800" w:rsidRPr="00481F72" w:rsidRDefault="003A5800" w:rsidP="003A5800">
      <w:pPr>
        <w:pStyle w:val="FootnoteText"/>
        <w:spacing w:before="0" w:after="0"/>
        <w:rPr>
          <w:rFonts w:ascii="Source Sans Pro" w:hAnsi="Source Sans Pro" w:cs="Arial"/>
          <w:color w:val="auto"/>
          <w:sz w:val="20"/>
          <w:szCs w:val="20"/>
          <w:lang w:val="sk-SK"/>
        </w:rPr>
      </w:pPr>
      <w:r w:rsidRPr="00E3221C">
        <w:rPr>
          <w:rStyle w:val="FootnoteReference"/>
          <w:rFonts w:ascii="Epilogue" w:eastAsia="Epilogue" w:hAnsi="Epilogue" w:cs="Arial"/>
          <w:color w:val="auto"/>
          <w:sz w:val="20"/>
          <w:szCs w:val="20"/>
        </w:rPr>
        <w:footnoteRef/>
      </w:r>
      <w:r w:rsidRPr="00E3221C">
        <w:rPr>
          <w:rFonts w:ascii="Epilogue" w:eastAsia="Epilogue" w:hAnsi="Epilogue" w:cs="Arial"/>
          <w:color w:val="auto"/>
          <w:sz w:val="20"/>
          <w:szCs w:val="20"/>
        </w:rPr>
        <w:t xml:space="preserve"> </w:t>
      </w:r>
      <w:r w:rsidRPr="00E3221C">
        <w:rPr>
          <w:rFonts w:ascii="Epilogue" w:eastAsia="Epilogue" w:hAnsi="Epilogue" w:cs="Arial"/>
          <w:color w:val="auto"/>
          <w:sz w:val="20"/>
          <w:szCs w:val="20"/>
          <w:lang w:val="sk-SK"/>
        </w:rPr>
        <w:t>Výmenný kurz v deň kúpy podľa www.nbs.sk</w:t>
      </w:r>
      <w:r w:rsidR="00DF4B97">
        <w:rPr>
          <w:rFonts w:ascii="Epilogue" w:eastAsia="Epilogue" w:hAnsi="Epilogue" w:cs="Arial"/>
          <w:color w:val="auto"/>
          <w:sz w:val="20"/>
          <w:szCs w:val="20"/>
          <w:lang w:val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746EB" w14:textId="7C31E882" w:rsidR="00A13464" w:rsidRDefault="00A13464">
    <w:pPr>
      <w:pStyle w:val="Header"/>
    </w:pPr>
    <w:r>
      <w:rPr>
        <w:rFonts w:eastAsia="Epilogue"/>
        <w:noProof/>
      </w:rPr>
      <w:drawing>
        <wp:anchor distT="0" distB="0" distL="114300" distR="114300" simplePos="0" relativeHeight="251644416" behindDoc="0" locked="0" layoutInCell="1" allowOverlap="1" wp14:anchorId="21B1D018" wp14:editId="273B4AF9">
          <wp:simplePos x="0" y="0"/>
          <wp:positionH relativeFrom="column">
            <wp:posOffset>-538480</wp:posOffset>
          </wp:positionH>
          <wp:positionV relativeFrom="paragraph">
            <wp:posOffset>-173990</wp:posOffset>
          </wp:positionV>
          <wp:extent cx="1011555" cy="419100"/>
          <wp:effectExtent l="0" t="0" r="0" b="0"/>
          <wp:wrapSquare wrapText="bothSides"/>
          <wp:docPr id="6" name="Picture 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ap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D593" w14:textId="19076755" w:rsidR="009E3DCF" w:rsidRDefault="009E3DCF">
    <w:pPr>
      <w:pStyle w:val="Header"/>
    </w:pPr>
    <w:r>
      <w:rPr>
        <w:rFonts w:eastAsia="Epilogue"/>
        <w:noProof/>
      </w:rPr>
      <w:drawing>
        <wp:anchor distT="0" distB="0" distL="114300" distR="114300" simplePos="0" relativeHeight="251659264" behindDoc="0" locked="0" layoutInCell="1" allowOverlap="1" wp14:anchorId="4C13F62E" wp14:editId="1FDFEC97">
          <wp:simplePos x="0" y="0"/>
          <wp:positionH relativeFrom="column">
            <wp:posOffset>-128905</wp:posOffset>
          </wp:positionH>
          <wp:positionV relativeFrom="paragraph">
            <wp:posOffset>-135890</wp:posOffset>
          </wp:positionV>
          <wp:extent cx="1080135" cy="447675"/>
          <wp:effectExtent l="0" t="0" r="5715" b="9525"/>
          <wp:wrapSquare wrapText="bothSides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ap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475"/>
    <w:multiLevelType w:val="hybridMultilevel"/>
    <w:tmpl w:val="386C1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14C0D"/>
    <w:multiLevelType w:val="hybridMultilevel"/>
    <w:tmpl w:val="8A3A62A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C66B30"/>
    <w:multiLevelType w:val="hybridMultilevel"/>
    <w:tmpl w:val="B64899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72137890">
    <w:abstractNumId w:val="0"/>
  </w:num>
  <w:num w:numId="2" w16cid:durableId="1623078429">
    <w:abstractNumId w:val="2"/>
  </w:num>
  <w:num w:numId="3" w16cid:durableId="1197545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77"/>
    <w:rsid w:val="00021766"/>
    <w:rsid w:val="0002306A"/>
    <w:rsid w:val="00027F2A"/>
    <w:rsid w:val="00037F94"/>
    <w:rsid w:val="00070146"/>
    <w:rsid w:val="000813AE"/>
    <w:rsid w:val="000A1961"/>
    <w:rsid w:val="000A3521"/>
    <w:rsid w:val="000C2C98"/>
    <w:rsid w:val="000C2F9A"/>
    <w:rsid w:val="000C6EC5"/>
    <w:rsid w:val="000F6037"/>
    <w:rsid w:val="00114F64"/>
    <w:rsid w:val="00125892"/>
    <w:rsid w:val="00141DA1"/>
    <w:rsid w:val="0014251D"/>
    <w:rsid w:val="00157195"/>
    <w:rsid w:val="00175A99"/>
    <w:rsid w:val="00183360"/>
    <w:rsid w:val="0018622D"/>
    <w:rsid w:val="001A05D9"/>
    <w:rsid w:val="001A2F6E"/>
    <w:rsid w:val="001A4CAF"/>
    <w:rsid w:val="001A5C9C"/>
    <w:rsid w:val="001C1700"/>
    <w:rsid w:val="001C39CF"/>
    <w:rsid w:val="001D0D77"/>
    <w:rsid w:val="001E15FB"/>
    <w:rsid w:val="001E29FB"/>
    <w:rsid w:val="002046C5"/>
    <w:rsid w:val="00223EA1"/>
    <w:rsid w:val="00256C93"/>
    <w:rsid w:val="00260A4B"/>
    <w:rsid w:val="00262D01"/>
    <w:rsid w:val="002667B3"/>
    <w:rsid w:val="00276FF6"/>
    <w:rsid w:val="00283CFE"/>
    <w:rsid w:val="0029103B"/>
    <w:rsid w:val="002C4905"/>
    <w:rsid w:val="002C68AE"/>
    <w:rsid w:val="002D26AA"/>
    <w:rsid w:val="002E6485"/>
    <w:rsid w:val="0030309F"/>
    <w:rsid w:val="00340A66"/>
    <w:rsid w:val="003640F4"/>
    <w:rsid w:val="00377EC3"/>
    <w:rsid w:val="003A5800"/>
    <w:rsid w:val="003B4201"/>
    <w:rsid w:val="003B5272"/>
    <w:rsid w:val="003C3898"/>
    <w:rsid w:val="003D6A99"/>
    <w:rsid w:val="0041680A"/>
    <w:rsid w:val="00430A84"/>
    <w:rsid w:val="0043109B"/>
    <w:rsid w:val="00445D47"/>
    <w:rsid w:val="00447EC7"/>
    <w:rsid w:val="00450469"/>
    <w:rsid w:val="00485169"/>
    <w:rsid w:val="004858BC"/>
    <w:rsid w:val="00495E77"/>
    <w:rsid w:val="004B27A5"/>
    <w:rsid w:val="004C68EC"/>
    <w:rsid w:val="004E157D"/>
    <w:rsid w:val="004F2F6C"/>
    <w:rsid w:val="004F3AF4"/>
    <w:rsid w:val="00500006"/>
    <w:rsid w:val="0052618D"/>
    <w:rsid w:val="005965D8"/>
    <w:rsid w:val="005F161D"/>
    <w:rsid w:val="005F2AF5"/>
    <w:rsid w:val="005F4D39"/>
    <w:rsid w:val="00617A66"/>
    <w:rsid w:val="006210C8"/>
    <w:rsid w:val="00622026"/>
    <w:rsid w:val="00631003"/>
    <w:rsid w:val="0063611A"/>
    <w:rsid w:val="00641E73"/>
    <w:rsid w:val="00661913"/>
    <w:rsid w:val="0067215A"/>
    <w:rsid w:val="006813CF"/>
    <w:rsid w:val="006E0B08"/>
    <w:rsid w:val="00774415"/>
    <w:rsid w:val="00775ED6"/>
    <w:rsid w:val="007769E2"/>
    <w:rsid w:val="007B110B"/>
    <w:rsid w:val="007E3BEA"/>
    <w:rsid w:val="007F3709"/>
    <w:rsid w:val="00822969"/>
    <w:rsid w:val="0082447F"/>
    <w:rsid w:val="00855392"/>
    <w:rsid w:val="008634CB"/>
    <w:rsid w:val="008B21C0"/>
    <w:rsid w:val="008C0E23"/>
    <w:rsid w:val="008C48D9"/>
    <w:rsid w:val="008D0E82"/>
    <w:rsid w:val="008D3623"/>
    <w:rsid w:val="008D56AB"/>
    <w:rsid w:val="00903B42"/>
    <w:rsid w:val="009234ED"/>
    <w:rsid w:val="009274D3"/>
    <w:rsid w:val="009274E7"/>
    <w:rsid w:val="00931B60"/>
    <w:rsid w:val="009347BA"/>
    <w:rsid w:val="00944AB5"/>
    <w:rsid w:val="0094565D"/>
    <w:rsid w:val="00997C8E"/>
    <w:rsid w:val="009B0F1E"/>
    <w:rsid w:val="009E3DCF"/>
    <w:rsid w:val="009F0F1B"/>
    <w:rsid w:val="00A043FB"/>
    <w:rsid w:val="00A04737"/>
    <w:rsid w:val="00A109D1"/>
    <w:rsid w:val="00A13464"/>
    <w:rsid w:val="00A1638B"/>
    <w:rsid w:val="00A203F6"/>
    <w:rsid w:val="00A553F9"/>
    <w:rsid w:val="00A57A62"/>
    <w:rsid w:val="00A86081"/>
    <w:rsid w:val="00AB7D8D"/>
    <w:rsid w:val="00AC0C10"/>
    <w:rsid w:val="00AC4AAD"/>
    <w:rsid w:val="00AD04BD"/>
    <w:rsid w:val="00AE6478"/>
    <w:rsid w:val="00B04181"/>
    <w:rsid w:val="00B157D0"/>
    <w:rsid w:val="00B86458"/>
    <w:rsid w:val="00BA6A20"/>
    <w:rsid w:val="00BC628A"/>
    <w:rsid w:val="00BF1948"/>
    <w:rsid w:val="00C12764"/>
    <w:rsid w:val="00C177A7"/>
    <w:rsid w:val="00C45569"/>
    <w:rsid w:val="00C95CA0"/>
    <w:rsid w:val="00CC0887"/>
    <w:rsid w:val="00CC69D8"/>
    <w:rsid w:val="00CD6509"/>
    <w:rsid w:val="00D222F4"/>
    <w:rsid w:val="00D254A5"/>
    <w:rsid w:val="00D419FE"/>
    <w:rsid w:val="00D42B5D"/>
    <w:rsid w:val="00D57725"/>
    <w:rsid w:val="00DA0A31"/>
    <w:rsid w:val="00DA5A99"/>
    <w:rsid w:val="00DC0264"/>
    <w:rsid w:val="00DD4372"/>
    <w:rsid w:val="00DE08E6"/>
    <w:rsid w:val="00DE6BCF"/>
    <w:rsid w:val="00DF4B97"/>
    <w:rsid w:val="00E13F89"/>
    <w:rsid w:val="00E3221C"/>
    <w:rsid w:val="00E41D38"/>
    <w:rsid w:val="00E8101E"/>
    <w:rsid w:val="00E83DAD"/>
    <w:rsid w:val="00E90B03"/>
    <w:rsid w:val="00ED0F62"/>
    <w:rsid w:val="00F06D4B"/>
    <w:rsid w:val="00F262E9"/>
    <w:rsid w:val="00F30F49"/>
    <w:rsid w:val="00F47407"/>
    <w:rsid w:val="00F63C29"/>
    <w:rsid w:val="00F64110"/>
    <w:rsid w:val="00F66677"/>
    <w:rsid w:val="00F84778"/>
    <w:rsid w:val="00F90B24"/>
    <w:rsid w:val="00FA629E"/>
    <w:rsid w:val="00FB10D8"/>
    <w:rsid w:val="00FB6D39"/>
    <w:rsid w:val="00FC049F"/>
    <w:rsid w:val="00FD02A8"/>
    <w:rsid w:val="00FD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83774"/>
  <w15:docId w15:val="{B81CA690-81C4-49FF-A3D7-B61128B8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DA text"/>
    <w:qFormat/>
    <w:rsid w:val="004F3AF4"/>
    <w:rPr>
      <w:rFonts w:ascii="Epilogue" w:hAnsi="Epilogue"/>
      <w:color w:val="000000" w:themeColor="text1"/>
    </w:rPr>
  </w:style>
  <w:style w:type="paragraph" w:styleId="Heading1">
    <w:name w:val="heading 1"/>
    <w:aliases w:val="SDA nadpis"/>
    <w:basedOn w:val="Normal"/>
    <w:next w:val="Normal"/>
    <w:link w:val="Heading1Char"/>
    <w:uiPriority w:val="9"/>
    <w:qFormat/>
    <w:rsid w:val="004F3AF4"/>
    <w:pPr>
      <w:keepNext/>
      <w:keepLines/>
      <w:spacing w:before="480"/>
      <w:outlineLvl w:val="0"/>
    </w:pPr>
    <w:rPr>
      <w:rFonts w:eastAsiaTheme="majorEastAsia" w:cstheme="majorBidi"/>
      <w:b/>
      <w:bCs/>
      <w:color w:val="21D46E" w:themeColor="background1"/>
      <w:sz w:val="48"/>
      <w:szCs w:val="28"/>
    </w:rPr>
  </w:style>
  <w:style w:type="paragraph" w:styleId="Heading2">
    <w:name w:val="heading 2"/>
    <w:aliases w:val="SDA podnadpis"/>
    <w:basedOn w:val="Normal"/>
    <w:next w:val="Normal"/>
    <w:link w:val="Heading2Char"/>
    <w:uiPriority w:val="9"/>
    <w:unhideWhenUsed/>
    <w:qFormat/>
    <w:rsid w:val="000813AE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7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764"/>
  </w:style>
  <w:style w:type="paragraph" w:styleId="Footer">
    <w:name w:val="footer"/>
    <w:basedOn w:val="Normal"/>
    <w:link w:val="FooterChar"/>
    <w:uiPriority w:val="99"/>
    <w:unhideWhenUsed/>
    <w:rsid w:val="00C127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764"/>
  </w:style>
  <w:style w:type="character" w:styleId="Hyperlink">
    <w:name w:val="Hyperlink"/>
    <w:basedOn w:val="DefaultParagraphFont"/>
    <w:uiPriority w:val="99"/>
    <w:unhideWhenUsed/>
    <w:rsid w:val="00445D47"/>
    <w:rPr>
      <w:color w:val="21D46E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5D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445D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4CAF"/>
    <w:rPr>
      <w:color w:val="0F4B42" w:themeColor="followedHyperlink"/>
      <w:u w:val="single"/>
    </w:rPr>
  </w:style>
  <w:style w:type="character" w:customStyle="1" w:styleId="Heading1Char">
    <w:name w:val="Heading 1 Char"/>
    <w:aliases w:val="SDA nadpis Char"/>
    <w:basedOn w:val="DefaultParagraphFont"/>
    <w:link w:val="Heading1"/>
    <w:uiPriority w:val="9"/>
    <w:rsid w:val="004F3AF4"/>
    <w:rPr>
      <w:rFonts w:ascii="Epilogue" w:eastAsiaTheme="majorEastAsia" w:hAnsi="Epilogue" w:cstheme="majorBidi"/>
      <w:b/>
      <w:bCs/>
      <w:color w:val="21D46E" w:themeColor="background1"/>
      <w:sz w:val="48"/>
      <w:szCs w:val="28"/>
    </w:rPr>
  </w:style>
  <w:style w:type="character" w:customStyle="1" w:styleId="Heading2Char">
    <w:name w:val="Heading 2 Char"/>
    <w:aliases w:val="SDA podnadpis Char"/>
    <w:basedOn w:val="DefaultParagraphFont"/>
    <w:link w:val="Heading2"/>
    <w:uiPriority w:val="9"/>
    <w:rsid w:val="000813AE"/>
    <w:rPr>
      <w:rFonts w:ascii="Epilogue" w:eastAsiaTheme="majorEastAsia" w:hAnsi="Epilogue" w:cstheme="majorBidi"/>
      <w:b/>
      <w:bCs/>
      <w:color w:val="000000"/>
      <w:sz w:val="28"/>
      <w:szCs w:val="2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1948"/>
    <w:rPr>
      <w:color w:val="605E5C"/>
      <w:shd w:val="clear" w:color="auto" w:fill="E1DFDD"/>
    </w:rPr>
  </w:style>
  <w:style w:type="table" w:styleId="TableGrid">
    <w:name w:val="Table Grid"/>
    <w:basedOn w:val="TableNormal"/>
    <w:rsid w:val="00A57A62"/>
    <w:rPr>
      <w:sz w:val="18"/>
      <w:szCs w:val="20"/>
      <w:lang w:val="en-GB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28" w:type="dxa"/>
        <w:left w:w="85" w:type="dxa"/>
        <w:bottom w:w="28" w:type="dxa"/>
        <w:right w:w="85" w:type="dxa"/>
      </w:tblCellMar>
    </w:tblPr>
    <w:tcPr>
      <w:shd w:val="clear" w:color="auto" w:fill="E91525" w:themeFill="background2"/>
      <w:vAlign w:val="center"/>
    </w:tcPr>
    <w:tblStylePr w:type="firstRow">
      <w:rPr>
        <w:color w:val="auto"/>
      </w:rPr>
    </w:tblStylePr>
  </w:style>
  <w:style w:type="paragraph" w:styleId="FootnoteText">
    <w:name w:val="footnote text"/>
    <w:basedOn w:val="Normal"/>
    <w:link w:val="FootnoteTextChar"/>
    <w:unhideWhenUsed/>
    <w:rsid w:val="00DD4372"/>
    <w:pPr>
      <w:spacing w:before="120" w:after="120"/>
    </w:pPr>
    <w:rPr>
      <w:rFonts w:asciiTheme="minorHAnsi" w:eastAsia="Times New Roman" w:hAnsiTheme="minorHAnsi" w:cs="Times New Roman"/>
      <w:sz w:val="16"/>
      <w:lang w:val="cs-CZ" w:eastAsia="cs-CZ"/>
    </w:rPr>
  </w:style>
  <w:style w:type="character" w:customStyle="1" w:styleId="FootnoteTextChar">
    <w:name w:val="Footnote Text Char"/>
    <w:basedOn w:val="DefaultParagraphFont"/>
    <w:link w:val="FootnoteText"/>
    <w:rsid w:val="00DD4372"/>
    <w:rPr>
      <w:rFonts w:eastAsia="Times New Roman" w:cs="Times New Roman"/>
      <w:color w:val="000000" w:themeColor="text1"/>
      <w:sz w:val="16"/>
      <w:lang w:val="cs-CZ" w:eastAsia="cs-CZ"/>
    </w:rPr>
  </w:style>
  <w:style w:type="character" w:styleId="FootnoteReference">
    <w:name w:val="footnote reference"/>
    <w:basedOn w:val="DefaultParagraphFont"/>
    <w:unhideWhenUsed/>
    <w:rsid w:val="00DD4372"/>
    <w:rPr>
      <w:color w:val="FFD800" w:themeColor="accent1"/>
      <w:vertAlign w:val="superscript"/>
    </w:rPr>
  </w:style>
  <w:style w:type="paragraph" w:customStyle="1" w:styleId="Hlavika1">
    <w:name w:val="Hlavička1"/>
    <w:rsid w:val="003A5800"/>
    <w:pPr>
      <w:tabs>
        <w:tab w:val="center" w:pos="4536"/>
        <w:tab w:val="right" w:pos="9072"/>
      </w:tabs>
    </w:pPr>
    <w:rPr>
      <w:rFonts w:ascii="Times New Roman" w:eastAsia="ヒラギノ角ゴ Pro W3" w:hAnsi="Times New Roman" w:cs="Times New Roman"/>
      <w:color w:val="00000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ut\Slovensk&#225;%20debatn&#225;%20asoci&#225;cia\Marketing%20SDA%20-%20Dokumenty\General\NOV&#221;%20VIZU&#193;L%20SDA%20(od%202021)\s&#780;ablo&#769;ny%20(doc%20a%20ppt)\SDA_s&#780;ablo&#769;na.dotx" TargetMode="External"/></Relationships>
</file>

<file path=word/theme/theme1.xml><?xml version="1.0" encoding="utf-8"?>
<a:theme xmlns:a="http://schemas.openxmlformats.org/drawingml/2006/main" name="Office Theme">
  <a:themeElements>
    <a:clrScheme name="SDA FARBY SO SUBBRANDAMI">
      <a:dk1>
        <a:srgbClr val="000000"/>
      </a:dk1>
      <a:lt1>
        <a:srgbClr val="21D46E"/>
      </a:lt1>
      <a:dk2>
        <a:srgbClr val="FFAFD3"/>
      </a:dk2>
      <a:lt2>
        <a:srgbClr val="E91525"/>
      </a:lt2>
      <a:accent1>
        <a:srgbClr val="FFD800"/>
      </a:accent1>
      <a:accent2>
        <a:srgbClr val="00E0FF"/>
      </a:accent2>
      <a:accent3>
        <a:srgbClr val="1480C2"/>
      </a:accent3>
      <a:accent4>
        <a:srgbClr val="F2A922"/>
      </a:accent4>
      <a:accent5>
        <a:srgbClr val="00C1F2"/>
      </a:accent5>
      <a:accent6>
        <a:srgbClr val="8CC53F"/>
      </a:accent6>
      <a:hlink>
        <a:srgbClr val="21D46E"/>
      </a:hlink>
      <a:folHlink>
        <a:srgbClr val="0F4B42"/>
      </a:folHlink>
    </a:clrScheme>
    <a:fontScheme name="SDA PÍSMO">
      <a:majorFont>
        <a:latin typeface="Epilogue Bold"/>
        <a:ea typeface=""/>
        <a:cs typeface=""/>
      </a:majorFont>
      <a:minorFont>
        <a:latin typeface="Epilogue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2AA16CBCEAB64FB96E17978F7FB8FA" ma:contentTypeVersion="10" ma:contentTypeDescription="Vytvoří nový dokument" ma:contentTypeScope="" ma:versionID="78d9d6e197f93c85130167ef0257cbcd">
  <xsd:schema xmlns:xsd="http://www.w3.org/2001/XMLSchema" xmlns:xs="http://www.w3.org/2001/XMLSchema" xmlns:p="http://schemas.microsoft.com/office/2006/metadata/properties" xmlns:ns2="7e13940d-9bc0-4629-8425-b6f0c8092a4e" targetNamespace="http://schemas.microsoft.com/office/2006/metadata/properties" ma:root="true" ma:fieldsID="e3a20c3509ba589ca51cb06924e2a235" ns2:_="">
    <xsd:import namespace="7e13940d-9bc0-4629-8425-b6f0c8092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3940d-9bc0-4629-8425-b6f0c8092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0709A7-DDAF-45DB-BBCA-E3331F8183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0F107D-3160-4643-B212-135F4D5910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A1EBBD-3A18-46A0-9733-31AA5708BD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AB2D6B-8326-4DC3-8F85-E87D6DA57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3940d-9bc0-4629-8425-b6f0c8092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SDA_šablóna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Schutz</dc:creator>
  <cp:keywords/>
  <dc:description/>
  <cp:lastModifiedBy>Ondrej Schutz</cp:lastModifiedBy>
  <cp:revision>3</cp:revision>
  <cp:lastPrinted>2021-11-01T08:11:00Z</cp:lastPrinted>
  <dcterms:created xsi:type="dcterms:W3CDTF">2021-11-08T08:57:00Z</dcterms:created>
  <dcterms:modified xsi:type="dcterms:W3CDTF">2022-04-28T08:59:00Z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0x010100EF2AA16CBCEAB64FB96E17978F7FB8FA</vt:lpwstr>
  </property>
</Properties>
</file>